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66" w:rsidRPr="00024623" w:rsidRDefault="00AE49A2" w:rsidP="008156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ill Sans MT" w:hAnsi="Gill Sans MT" w:cs="Gill Sans MT"/>
          <w:b/>
          <w:bCs/>
          <w:color w:val="000000"/>
          <w:sz w:val="40"/>
          <w:szCs w:val="40"/>
        </w:rPr>
      </w:pPr>
      <w:r w:rsidRPr="00024623">
        <w:rPr>
          <w:rFonts w:ascii="Gill Sans MT" w:hAnsi="Gill Sans MT" w:cs="Gill Sans MT"/>
          <w:b/>
          <w:bCs/>
          <w:color w:val="000000"/>
          <w:sz w:val="40"/>
          <w:szCs w:val="40"/>
        </w:rPr>
        <w:t>Recommendation for Confirmation of Enrolment</w:t>
      </w:r>
    </w:p>
    <w:p w:rsidR="00931355" w:rsidRPr="00507297" w:rsidRDefault="00931355" w:rsidP="00E3052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8"/>
          <w:szCs w:val="8"/>
        </w:rPr>
      </w:pPr>
    </w:p>
    <w:p w:rsidR="00353B1C" w:rsidRDefault="00353B1C" w:rsidP="005108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</w:p>
    <w:p w:rsidR="00581D66" w:rsidRDefault="00AE49A2" w:rsidP="005108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 xml:space="preserve">Decisions on confirmation of PhD enrolment must be made within two years (if full-time) or within four years (if part-time) of the start of the student’s enrolment. Decisions on confirmation of </w:t>
      </w:r>
      <w:proofErr w:type="spellStart"/>
      <w:r>
        <w:rPr>
          <w:rFonts w:ascii="Gill Sans MT" w:hAnsi="Gill Sans MT" w:cs="Gill Sans MT"/>
          <w:color w:val="000000"/>
        </w:rPr>
        <w:t>EngD</w:t>
      </w:r>
      <w:proofErr w:type="spellEnd"/>
      <w:r>
        <w:rPr>
          <w:rFonts w:ascii="Gill Sans MT" w:hAnsi="Gill Sans MT" w:cs="Gill Sans MT"/>
          <w:color w:val="000000"/>
        </w:rPr>
        <w:t xml:space="preserve"> enrolment must be made within three years of the start of the student’s enrolment.</w:t>
      </w:r>
    </w:p>
    <w:p w:rsidR="00353B1C" w:rsidRDefault="00353B1C" w:rsidP="00E61F9B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 Sans MT"/>
          <w:b/>
          <w:color w:val="000000"/>
          <w:sz w:val="26"/>
          <w:szCs w:val="26"/>
        </w:rPr>
      </w:pPr>
    </w:p>
    <w:p w:rsidR="00E61F9B" w:rsidRPr="00A21A74" w:rsidRDefault="00E61F9B" w:rsidP="00E61F9B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 Sans MT"/>
          <w:color w:val="000000"/>
          <w:sz w:val="20"/>
          <w:szCs w:val="20"/>
        </w:rPr>
      </w:pPr>
      <w:r w:rsidRPr="00E61F9B">
        <w:rPr>
          <w:rFonts w:ascii="Gill Sans MT" w:hAnsi="Gill Sans MT" w:cs="Gill Sans MT"/>
          <w:b/>
          <w:color w:val="000000"/>
          <w:sz w:val="26"/>
          <w:szCs w:val="26"/>
        </w:rPr>
        <w:t>Part A – To be completed by the student</w:t>
      </w:r>
      <w:r w:rsidR="00A21A74">
        <w:rPr>
          <w:rFonts w:ascii="Gill Sans MT" w:hAnsi="Gill Sans MT" w:cs="Gill Sans MT"/>
          <w:b/>
          <w:color w:val="000000"/>
          <w:sz w:val="26"/>
          <w:szCs w:val="26"/>
        </w:rPr>
        <w:t xml:space="preserve"> </w:t>
      </w:r>
      <w:r w:rsidR="00A21A74">
        <w:rPr>
          <w:rFonts w:ascii="Gill Sans MT" w:hAnsi="Gill Sans MT" w:cs="Gill Sans MT"/>
          <w:color w:val="000000"/>
          <w:sz w:val="20"/>
          <w:szCs w:val="20"/>
        </w:rPr>
        <w:t>Please print in block capitals or type</w:t>
      </w:r>
    </w:p>
    <w:p w:rsidR="00581D66" w:rsidRDefault="0081560F" w:rsidP="00581D6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8B22" wp14:editId="770B431B">
                <wp:simplePos x="0" y="0"/>
                <wp:positionH relativeFrom="column">
                  <wp:posOffset>4661535</wp:posOffset>
                </wp:positionH>
                <wp:positionV relativeFrom="paragraph">
                  <wp:posOffset>122555</wp:posOffset>
                </wp:positionV>
                <wp:extent cx="1497965" cy="259715"/>
                <wp:effectExtent l="9525" t="6985" r="6985" b="9525"/>
                <wp:wrapNone/>
                <wp:docPr id="3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931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367.05pt;margin-top:9.65pt;width:117.95pt;height:20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">
                <v:textbox>
                  <w:txbxContent>
                    <w:p w:rsidR="00024623" w:rsidRDefault="00024623" w:rsidP="009315CA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A6603" wp14:editId="3DC836AA">
                <wp:simplePos x="0" y="0"/>
                <wp:positionH relativeFrom="column">
                  <wp:posOffset>1544320</wp:posOffset>
                </wp:positionH>
                <wp:positionV relativeFrom="paragraph">
                  <wp:posOffset>122555</wp:posOffset>
                </wp:positionV>
                <wp:extent cx="2208530" cy="259715"/>
                <wp:effectExtent l="6985" t="6985" r="13335" b="952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1.6pt;margin-top:9.65pt;width:173.9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">
                <v:textbox>
                  <w:txbxContent>
                    <w:p w:rsidR="00024623" w:rsidRDefault="00024623"/>
                  </w:txbxContent>
                </v:textbox>
              </v:shape>
            </w:pict>
          </mc:Fallback>
        </mc:AlternateContent>
      </w:r>
    </w:p>
    <w:p w:rsidR="00581D66" w:rsidRDefault="009315CA" w:rsidP="00C52665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>Sur</w:t>
      </w:r>
      <w:r w:rsidR="00DF0435">
        <w:rPr>
          <w:rFonts w:ascii="Gill Sans MT" w:hAnsi="Gill Sans MT" w:cs="Gill Sans MT"/>
          <w:b/>
          <w:color w:val="000000"/>
        </w:rPr>
        <w:t>name</w:t>
      </w:r>
      <w:r w:rsidR="00581D66">
        <w:rPr>
          <w:rFonts w:ascii="Gill Sans MT" w:hAnsi="Gill Sans MT" w:cs="Gill Sans MT"/>
          <w:b/>
          <w:color w:val="000000"/>
        </w:rPr>
        <w:t xml:space="preserve"> </w:t>
      </w:r>
      <w:r>
        <w:rPr>
          <w:rFonts w:ascii="Gill Sans MT" w:hAnsi="Gill Sans MT" w:cs="Gill Sans MT"/>
          <w:b/>
          <w:color w:val="000000"/>
        </w:rPr>
        <w:tab/>
      </w:r>
      <w:r>
        <w:rPr>
          <w:rFonts w:ascii="Gill Sans MT" w:hAnsi="Gill Sans MT" w:cs="Gill Sans MT"/>
          <w:b/>
          <w:color w:val="000000"/>
        </w:rPr>
        <w:tab/>
      </w:r>
      <w:r>
        <w:rPr>
          <w:rFonts w:ascii="Gill Sans MT" w:hAnsi="Gill Sans MT" w:cs="Gill Sans MT"/>
          <w:b/>
          <w:color w:val="000000"/>
        </w:rPr>
        <w:tab/>
      </w:r>
      <w:r>
        <w:rPr>
          <w:rFonts w:ascii="Gill Sans MT" w:hAnsi="Gill Sans MT" w:cs="Gill Sans MT"/>
          <w:b/>
          <w:color w:val="000000"/>
        </w:rPr>
        <w:tab/>
      </w:r>
      <w:r>
        <w:rPr>
          <w:rFonts w:ascii="Gill Sans MT" w:hAnsi="Gill Sans MT" w:cs="Gill Sans MT"/>
          <w:b/>
          <w:color w:val="000000"/>
        </w:rPr>
        <w:tab/>
      </w:r>
      <w:r>
        <w:rPr>
          <w:rFonts w:ascii="Gill Sans MT" w:hAnsi="Gill Sans MT" w:cs="Gill Sans MT"/>
          <w:b/>
          <w:color w:val="000000"/>
        </w:rPr>
        <w:tab/>
      </w:r>
      <w:r>
        <w:rPr>
          <w:rFonts w:ascii="Gill Sans MT" w:hAnsi="Gill Sans MT" w:cs="Gill Sans MT"/>
          <w:b/>
          <w:color w:val="000000"/>
        </w:rPr>
        <w:tab/>
        <w:t xml:space="preserve">    First name</w:t>
      </w:r>
    </w:p>
    <w:p w:rsidR="00663184" w:rsidRDefault="0081560F" w:rsidP="00E3052F">
      <w:pPr>
        <w:autoSpaceDE w:val="0"/>
        <w:autoSpaceDN w:val="0"/>
        <w:adjustRightInd w:val="0"/>
        <w:spacing w:after="120" w:line="240" w:lineRule="auto"/>
        <w:rPr>
          <w:rFonts w:ascii="Gill Sans MT" w:hAnsi="Gill Sans MT" w:cs="Gill Sans MT"/>
          <w:b/>
          <w:color w:val="000000"/>
          <w:sz w:val="20"/>
          <w:szCs w:val="2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5ECBA" wp14:editId="43B774A9">
                <wp:simplePos x="0" y="0"/>
                <wp:positionH relativeFrom="column">
                  <wp:posOffset>3613371</wp:posOffset>
                </wp:positionH>
                <wp:positionV relativeFrom="paragraph">
                  <wp:posOffset>140832</wp:posOffset>
                </wp:positionV>
                <wp:extent cx="2542733" cy="259715"/>
                <wp:effectExtent l="0" t="0" r="10160" b="26035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733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810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84.5pt;margin-top:11.1pt;width:200.2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">
                <v:textbox>
                  <w:txbxContent>
                    <w:p w:rsidR="00024623" w:rsidRDefault="00024623" w:rsidP="00810195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3501B" wp14:editId="4A251E69">
                <wp:simplePos x="0" y="0"/>
                <wp:positionH relativeFrom="column">
                  <wp:posOffset>1544320</wp:posOffset>
                </wp:positionH>
                <wp:positionV relativeFrom="paragraph">
                  <wp:posOffset>149225</wp:posOffset>
                </wp:positionV>
                <wp:extent cx="982980" cy="251460"/>
                <wp:effectExtent l="6985" t="13335" r="10160" b="1143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663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21.6pt;margin-top:11.75pt;width:77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">
                <v:textbox>
                  <w:txbxContent>
                    <w:p w:rsidR="00024623" w:rsidRDefault="00024623" w:rsidP="00663184"/>
                  </w:txbxContent>
                </v:textbox>
              </v:shape>
            </w:pict>
          </mc:Fallback>
        </mc:AlternateContent>
      </w:r>
    </w:p>
    <w:p w:rsidR="00580F31" w:rsidRPr="00DF0435" w:rsidRDefault="00E61F9B" w:rsidP="00580F31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 Sans MT"/>
          <w:b/>
          <w:color w:val="000000"/>
        </w:rPr>
      </w:pPr>
      <w:r w:rsidRPr="00E61F9B">
        <w:rPr>
          <w:rFonts w:ascii="Gill Sans MT" w:hAnsi="Gill Sans MT" w:cs="Gill Sans MT"/>
          <w:b/>
          <w:color w:val="000000"/>
        </w:rPr>
        <w:t>Student</w:t>
      </w:r>
      <w:r w:rsidR="00DF0435" w:rsidRPr="00E61F9B">
        <w:rPr>
          <w:rFonts w:ascii="Gill Sans MT" w:hAnsi="Gill Sans MT" w:cs="Gill Sans MT"/>
          <w:b/>
          <w:color w:val="000000"/>
        </w:rPr>
        <w:t xml:space="preserve"> number</w:t>
      </w:r>
      <w:r w:rsidR="00475F96">
        <w:rPr>
          <w:rFonts w:ascii="Gill Sans MT" w:hAnsi="Gill Sans MT" w:cs="Gill Sans MT"/>
          <w:b/>
          <w:color w:val="000000"/>
          <w:sz w:val="20"/>
          <w:szCs w:val="20"/>
        </w:rPr>
        <w:t xml:space="preserve">  </w:t>
      </w:r>
      <w:r w:rsidR="00663184">
        <w:rPr>
          <w:rFonts w:ascii="Gill Sans MT" w:hAnsi="Gill Sans MT" w:cs="Gill Sans MT"/>
          <w:b/>
          <w:color w:val="000000"/>
        </w:rPr>
        <w:t xml:space="preserve">    </w:t>
      </w:r>
      <w:r>
        <w:rPr>
          <w:rFonts w:ascii="Gill Sans MT" w:hAnsi="Gill Sans MT" w:cs="Gill Sans MT"/>
          <w:b/>
          <w:color w:val="000000"/>
          <w:sz w:val="20"/>
          <w:szCs w:val="20"/>
        </w:rPr>
        <w:t xml:space="preserve">       </w:t>
      </w:r>
      <w:r w:rsidR="00663184" w:rsidRPr="00E61F9B">
        <w:rPr>
          <w:rFonts w:ascii="Gill Sans MT" w:hAnsi="Gill Sans MT" w:cs="Gill Sans MT"/>
          <w:b/>
          <w:color w:val="000000"/>
          <w:sz w:val="20"/>
          <w:szCs w:val="20"/>
        </w:rPr>
        <w:t xml:space="preserve">                           </w:t>
      </w:r>
      <w:r w:rsidR="00581D66" w:rsidRPr="00E61F9B">
        <w:rPr>
          <w:rFonts w:ascii="Gill Sans MT" w:hAnsi="Gill Sans MT" w:cs="Gill Sans MT"/>
          <w:b/>
          <w:color w:val="000000"/>
          <w:sz w:val="20"/>
          <w:szCs w:val="20"/>
        </w:rPr>
        <w:t xml:space="preserve"> </w:t>
      </w:r>
      <w:r w:rsidR="00353B1C">
        <w:rPr>
          <w:rFonts w:ascii="Gill Sans MT" w:hAnsi="Gill Sans MT" w:cs="Gill Sans MT"/>
          <w:b/>
          <w:color w:val="000000"/>
          <w:sz w:val="20"/>
          <w:szCs w:val="20"/>
        </w:rPr>
        <w:t xml:space="preserve">  </w:t>
      </w:r>
      <w:r w:rsidR="00580F31">
        <w:rPr>
          <w:rFonts w:ascii="Gill Sans MT" w:hAnsi="Gill Sans MT" w:cs="Gill Sans MT"/>
          <w:b/>
          <w:color w:val="000000"/>
        </w:rPr>
        <w:t>Department</w:t>
      </w:r>
    </w:p>
    <w:p w:rsidR="00C1397B" w:rsidRDefault="0081560F" w:rsidP="00580F31">
      <w:pPr>
        <w:autoSpaceDE w:val="0"/>
        <w:autoSpaceDN w:val="0"/>
        <w:adjustRightInd w:val="0"/>
        <w:spacing w:after="120" w:line="240" w:lineRule="auto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C6CB4" wp14:editId="30B2DE9A">
                <wp:simplePos x="0" y="0"/>
                <wp:positionH relativeFrom="column">
                  <wp:posOffset>1544320</wp:posOffset>
                </wp:positionH>
                <wp:positionV relativeFrom="paragraph">
                  <wp:posOffset>186055</wp:posOffset>
                </wp:positionV>
                <wp:extent cx="4615180" cy="259715"/>
                <wp:effectExtent l="6985" t="6985" r="6985" b="9525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E61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21.6pt;margin-top:14.65pt;width:363.4pt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">
                <v:textbox>
                  <w:txbxContent>
                    <w:p w:rsidR="00024623" w:rsidRDefault="00024623" w:rsidP="00E61F9B"/>
                  </w:txbxContent>
                </v:textbox>
              </v:shape>
            </w:pict>
          </mc:Fallback>
        </mc:AlternateContent>
      </w:r>
    </w:p>
    <w:p w:rsidR="00F50F39" w:rsidRDefault="00581D66" w:rsidP="00F50F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 xml:space="preserve">Programme of Study </w:t>
      </w:r>
    </w:p>
    <w:p w:rsidR="00B8114C" w:rsidRDefault="0081560F" w:rsidP="00F50F39">
      <w:pPr>
        <w:autoSpaceDE w:val="0"/>
        <w:autoSpaceDN w:val="0"/>
        <w:adjustRightInd w:val="0"/>
        <w:spacing w:after="120" w:line="240" w:lineRule="auto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29009" wp14:editId="382C9E29">
                <wp:simplePos x="0" y="0"/>
                <wp:positionH relativeFrom="column">
                  <wp:posOffset>5084445</wp:posOffset>
                </wp:positionH>
                <wp:positionV relativeFrom="paragraph">
                  <wp:posOffset>205740</wp:posOffset>
                </wp:positionV>
                <wp:extent cx="1075055" cy="251460"/>
                <wp:effectExtent l="13335" t="8255" r="6985" b="6985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Pr="00810195" w:rsidRDefault="00024623" w:rsidP="00580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00.35pt;margin-top:16.2pt;width:84.6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">
                <v:textbox>
                  <w:txbxContent>
                    <w:p w:rsidR="00024623" w:rsidRPr="00810195" w:rsidRDefault="00024623" w:rsidP="00580F31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C4C29" wp14:editId="2CC27C64">
                <wp:simplePos x="0" y="0"/>
                <wp:positionH relativeFrom="column">
                  <wp:posOffset>2218055</wp:posOffset>
                </wp:positionH>
                <wp:positionV relativeFrom="paragraph">
                  <wp:posOffset>197485</wp:posOffset>
                </wp:positionV>
                <wp:extent cx="521335" cy="259715"/>
                <wp:effectExtent l="13970" t="9525" r="7620" b="6985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Pr="009D6C96" w:rsidRDefault="00024623" w:rsidP="009D6C9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9D6C96">
                              <w:rPr>
                                <w:color w:val="BFBFBF" w:themeColor="background1" w:themeShade="BF"/>
                              </w:rPr>
                              <w:t>MM</w:t>
                            </w:r>
                            <w:r w:rsidRPr="009D6C96">
                              <w:rPr>
                                <w:color w:val="BFBFBF" w:themeColor="background1" w:themeShade="B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74.65pt;margin-top:15.55pt;width:41.05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">
                <v:textbox>
                  <w:txbxContent>
                    <w:p w:rsidR="00024623" w:rsidRPr="009D6C96" w:rsidRDefault="00024623" w:rsidP="009D6C9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9D6C96">
                        <w:rPr>
                          <w:color w:val="BFBFBF" w:themeColor="background1" w:themeShade="BF"/>
                        </w:rPr>
                        <w:t>MM</w:t>
                      </w:r>
                      <w:r w:rsidRPr="009D6C96">
                        <w:rPr>
                          <w:color w:val="BFBFBF" w:themeColor="background1" w:themeShade="BF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AC459" wp14:editId="4FBB50C4">
                <wp:simplePos x="0" y="0"/>
                <wp:positionH relativeFrom="column">
                  <wp:posOffset>1544320</wp:posOffset>
                </wp:positionH>
                <wp:positionV relativeFrom="paragraph">
                  <wp:posOffset>197485</wp:posOffset>
                </wp:positionV>
                <wp:extent cx="521335" cy="259715"/>
                <wp:effectExtent l="6985" t="9525" r="5080" b="698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Pr="009D6C96" w:rsidRDefault="00024623" w:rsidP="009D6C9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9D6C96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21.6pt;margin-top:15.55pt;width:41.05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">
                <v:textbox>
                  <w:txbxContent>
                    <w:p w:rsidR="00024623" w:rsidRPr="009D6C96" w:rsidRDefault="00024623" w:rsidP="009D6C9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9D6C96">
                        <w:rPr>
                          <w:color w:val="BFBFBF" w:themeColor="background1" w:themeShade="BF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63F26" wp14:editId="50818DBD">
                <wp:simplePos x="0" y="0"/>
                <wp:positionH relativeFrom="column">
                  <wp:posOffset>2893060</wp:posOffset>
                </wp:positionH>
                <wp:positionV relativeFrom="paragraph">
                  <wp:posOffset>197485</wp:posOffset>
                </wp:positionV>
                <wp:extent cx="521335" cy="259715"/>
                <wp:effectExtent l="12700" t="9525" r="8890" b="6985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Pr="009D6C96" w:rsidRDefault="00024623" w:rsidP="009D6C9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9D6C96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27.8pt;margin-top:15.55pt;width:41.05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">
                <v:textbox>
                  <w:txbxContent>
                    <w:p w:rsidR="00024623" w:rsidRPr="009D6C96" w:rsidRDefault="00024623" w:rsidP="009D6C9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9D6C96">
                        <w:rPr>
                          <w:color w:val="BFBFBF" w:themeColor="background1" w:themeShade="BF"/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</w:p>
    <w:p w:rsidR="00580F31" w:rsidRPr="00580F31" w:rsidRDefault="00580F31" w:rsidP="00580F31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>Date enrolment began</w:t>
      </w:r>
      <w:r w:rsidR="00810195">
        <w:rPr>
          <w:rFonts w:ascii="Gill Sans MT" w:hAnsi="Gill Sans MT" w:cs="Gill Sans MT"/>
          <w:b/>
          <w:color w:val="000000"/>
        </w:rPr>
        <w:t xml:space="preserve">                 </w:t>
      </w:r>
      <w:r w:rsidR="00810195" w:rsidRPr="00B8114C">
        <w:rPr>
          <w:rFonts w:ascii="Gill Sans MT" w:hAnsi="Gill Sans MT" w:cs="Gill Sans MT"/>
          <w:b/>
          <w:color w:val="000000"/>
          <w:sz w:val="30"/>
          <w:szCs w:val="30"/>
        </w:rPr>
        <w:t>/</w:t>
      </w:r>
      <w:r w:rsidR="00810195">
        <w:rPr>
          <w:rFonts w:ascii="Gill Sans MT" w:hAnsi="Gill Sans MT" w:cs="Gill Sans MT"/>
          <w:b/>
          <w:color w:val="000000"/>
        </w:rPr>
        <w:t xml:space="preserve">                </w:t>
      </w:r>
      <w:r w:rsidR="00B8114C" w:rsidRPr="00B8114C">
        <w:rPr>
          <w:rFonts w:ascii="Gill Sans MT" w:hAnsi="Gill Sans MT" w:cs="Gill Sans MT"/>
          <w:b/>
          <w:color w:val="000000"/>
          <w:sz w:val="30"/>
          <w:szCs w:val="30"/>
        </w:rPr>
        <w:t>/</w:t>
      </w:r>
      <w:r>
        <w:rPr>
          <w:rFonts w:ascii="Gill Sans MT" w:hAnsi="Gill Sans MT" w:cs="Gill Sans MT"/>
          <w:b/>
          <w:color w:val="000000"/>
          <w:sz w:val="30"/>
          <w:szCs w:val="30"/>
        </w:rPr>
        <w:t xml:space="preserve">           </w:t>
      </w:r>
      <w:r w:rsidRPr="00580F31">
        <w:rPr>
          <w:rFonts w:ascii="Gill Sans MT" w:hAnsi="Gill Sans MT" w:cs="Gill Sans MT"/>
          <w:b/>
          <w:color w:val="000000"/>
        </w:rPr>
        <w:t xml:space="preserve">Current year of study </w:t>
      </w:r>
    </w:p>
    <w:p w:rsidR="00F50F39" w:rsidRDefault="0081560F" w:rsidP="00353B1C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76BF2" wp14:editId="2464E60D">
                <wp:simplePos x="0" y="0"/>
                <wp:positionH relativeFrom="column">
                  <wp:posOffset>1544320</wp:posOffset>
                </wp:positionH>
                <wp:positionV relativeFrom="paragraph">
                  <wp:posOffset>146050</wp:posOffset>
                </wp:positionV>
                <wp:extent cx="4615180" cy="259715"/>
                <wp:effectExtent l="6985" t="7620" r="6985" b="889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580F31">
                            <w:r w:rsidRPr="00580F31">
                              <w:rPr>
                                <w:b/>
                              </w:rPr>
                              <w:t>FT</w:t>
                            </w:r>
                            <w:r w:rsidRPr="00580F31">
                              <w:rPr>
                                <w:b/>
                              </w:rPr>
                              <w:tab/>
                            </w:r>
                            <w:r w:rsidRPr="00580F31">
                              <w:rPr>
                                <w:b/>
                              </w:rPr>
                              <w:tab/>
                              <w:t>PT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(delete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21.6pt;margin-top:11.5pt;width:363.4pt;height:2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">
                <v:textbox>
                  <w:txbxContent>
                    <w:p w:rsidR="00024623" w:rsidRDefault="00024623" w:rsidP="00580F31">
                      <w:r w:rsidRPr="00580F31">
                        <w:rPr>
                          <w:b/>
                        </w:rPr>
                        <w:t>FT</w:t>
                      </w:r>
                      <w:r w:rsidRPr="00580F31">
                        <w:rPr>
                          <w:b/>
                        </w:rPr>
                        <w:tab/>
                      </w:r>
                      <w:r w:rsidRPr="00580F31">
                        <w:rPr>
                          <w:b/>
                        </w:rPr>
                        <w:tab/>
                        <w:t>PT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(delete as appropriate)</w:t>
                      </w:r>
                    </w:p>
                  </w:txbxContent>
                </v:textbox>
              </v:shape>
            </w:pict>
          </mc:Fallback>
        </mc:AlternateContent>
      </w:r>
      <w:r w:rsidR="00580F31">
        <w:rPr>
          <w:rFonts w:ascii="Gill Sans MT" w:hAnsi="Gill Sans MT" w:cs="Gill Sans MT"/>
          <w:b/>
          <w:color w:val="000000"/>
        </w:rPr>
        <w:t xml:space="preserve">Current mode of </w:t>
      </w:r>
    </w:p>
    <w:p w:rsidR="00580F31" w:rsidRDefault="00353B1C" w:rsidP="00F50F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>Attendance</w:t>
      </w:r>
    </w:p>
    <w:p w:rsidR="00353B1C" w:rsidRDefault="00353B1C" w:rsidP="00F50F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5108A3" w:rsidRDefault="0081560F" w:rsidP="003C39B0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DA50F8" wp14:editId="4B61288A">
                <wp:simplePos x="0" y="0"/>
                <wp:positionH relativeFrom="column">
                  <wp:posOffset>1522095</wp:posOffset>
                </wp:positionH>
                <wp:positionV relativeFrom="paragraph">
                  <wp:posOffset>145415</wp:posOffset>
                </wp:positionV>
                <wp:extent cx="4637405" cy="259715"/>
                <wp:effectExtent l="13335" t="6985" r="6985" b="9525"/>
                <wp:wrapNone/>
                <wp:docPr id="2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507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left:0;text-align:left;margin-left:119.85pt;margin-top:11.45pt;width:365.15pt;height:2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ZLMAIAAFo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">
                <v:textbox>
                  <w:txbxContent>
                    <w:p w:rsidR="00024623" w:rsidRDefault="00024623" w:rsidP="00507297"/>
                  </w:txbxContent>
                </v:textbox>
              </v:shape>
            </w:pict>
          </mc:Fallback>
        </mc:AlternateContent>
      </w:r>
      <w:r w:rsidR="005108A3">
        <w:rPr>
          <w:rFonts w:ascii="Gill Sans MT" w:hAnsi="Gill Sans MT" w:cs="Gill Sans MT"/>
          <w:b/>
          <w:color w:val="000000"/>
        </w:rPr>
        <w:t>Source of funding</w:t>
      </w:r>
      <w:r w:rsidR="00507297">
        <w:rPr>
          <w:rFonts w:ascii="Gill Sans MT" w:hAnsi="Gill Sans MT" w:cs="Gill Sans MT"/>
          <w:b/>
          <w:color w:val="000000"/>
        </w:rPr>
        <w:t xml:space="preserve"> </w:t>
      </w:r>
      <w:r w:rsidR="00507297">
        <w:rPr>
          <w:rFonts w:ascii="Gill Sans MT" w:hAnsi="Gill Sans MT" w:cs="Gill Sans MT"/>
          <w:color w:val="000000"/>
        </w:rPr>
        <w:t>(if in</w:t>
      </w:r>
    </w:p>
    <w:p w:rsidR="00507297" w:rsidRDefault="00507297" w:rsidP="003C39B0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proofErr w:type="gramStart"/>
      <w:r>
        <w:rPr>
          <w:rFonts w:ascii="Gill Sans MT" w:hAnsi="Gill Sans MT" w:cs="Gill Sans MT"/>
          <w:color w:val="000000"/>
        </w:rPr>
        <w:t>receipt</w:t>
      </w:r>
      <w:proofErr w:type="gramEnd"/>
      <w:r>
        <w:rPr>
          <w:rFonts w:ascii="Gill Sans MT" w:hAnsi="Gill Sans MT" w:cs="Gill Sans MT"/>
          <w:color w:val="000000"/>
        </w:rPr>
        <w:t xml:space="preserve"> of studentship/</w:t>
      </w:r>
    </w:p>
    <w:p w:rsidR="00507297" w:rsidRPr="00507297" w:rsidRDefault="00507297" w:rsidP="003C39B0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proofErr w:type="gramStart"/>
      <w:r>
        <w:rPr>
          <w:rFonts w:ascii="Gill Sans MT" w:hAnsi="Gill Sans MT" w:cs="Gill Sans MT"/>
          <w:color w:val="000000"/>
        </w:rPr>
        <w:t>scholarship/student</w:t>
      </w:r>
      <w:proofErr w:type="gramEnd"/>
      <w:r>
        <w:rPr>
          <w:rFonts w:ascii="Gill Sans MT" w:hAnsi="Gill Sans MT" w:cs="Gill Sans MT"/>
          <w:color w:val="000000"/>
        </w:rPr>
        <w:t xml:space="preserve"> loan)</w:t>
      </w:r>
    </w:p>
    <w:p w:rsidR="005108A3" w:rsidRDefault="0081560F" w:rsidP="003C39B0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5D05EE" wp14:editId="30B96676">
                <wp:simplePos x="0" y="0"/>
                <wp:positionH relativeFrom="column">
                  <wp:posOffset>2941320</wp:posOffset>
                </wp:positionH>
                <wp:positionV relativeFrom="paragraph">
                  <wp:posOffset>127000</wp:posOffset>
                </wp:positionV>
                <wp:extent cx="521335" cy="259715"/>
                <wp:effectExtent l="13335" t="8255" r="8255" b="8255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Pr="009D6C96" w:rsidRDefault="00024623" w:rsidP="00A0399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9D6C96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  <w:p w:rsidR="00024623" w:rsidRDefault="00024623" w:rsidP="009D6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231.6pt;margin-top:10pt;width:41.05pt;height:2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bfLwIAAFk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">
                <v:textbox>
                  <w:txbxContent>
                    <w:p w:rsidR="00024623" w:rsidRPr="009D6C96" w:rsidRDefault="00024623" w:rsidP="00A0399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9D6C96">
                        <w:rPr>
                          <w:color w:val="BFBFBF" w:themeColor="background1" w:themeShade="BF"/>
                        </w:rPr>
                        <w:t>YY</w:t>
                      </w:r>
                    </w:p>
                    <w:p w:rsidR="00024623" w:rsidRDefault="00024623" w:rsidP="009D6C96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9C7F07" wp14:editId="35C2184B">
                <wp:simplePos x="0" y="0"/>
                <wp:positionH relativeFrom="column">
                  <wp:posOffset>2218055</wp:posOffset>
                </wp:positionH>
                <wp:positionV relativeFrom="paragraph">
                  <wp:posOffset>127000</wp:posOffset>
                </wp:positionV>
                <wp:extent cx="521335" cy="259715"/>
                <wp:effectExtent l="13970" t="8255" r="7620" b="8255"/>
                <wp:wrapNone/>
                <wp:docPr id="2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A03998">
                            <w:pPr>
                              <w:jc w:val="center"/>
                            </w:pPr>
                            <w:r w:rsidRPr="009D6C96">
                              <w:rPr>
                                <w:color w:val="BFBFBF" w:themeColor="background1" w:themeShade="B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left:0;text-align:left;margin-left:174.65pt;margin-top:10pt;width:41.05pt;height:2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">
                <v:textbox>
                  <w:txbxContent>
                    <w:p w:rsidR="00024623" w:rsidRDefault="00024623" w:rsidP="00A03998">
                      <w:pPr>
                        <w:jc w:val="center"/>
                      </w:pPr>
                      <w:r w:rsidRPr="009D6C96">
                        <w:rPr>
                          <w:color w:val="BFBFBF" w:themeColor="background1" w:themeShade="BF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ACC89" wp14:editId="6EF5950F">
                <wp:simplePos x="0" y="0"/>
                <wp:positionH relativeFrom="column">
                  <wp:posOffset>1522095</wp:posOffset>
                </wp:positionH>
                <wp:positionV relativeFrom="paragraph">
                  <wp:posOffset>127000</wp:posOffset>
                </wp:positionV>
                <wp:extent cx="521335" cy="259715"/>
                <wp:effectExtent l="13335" t="8255" r="8255" b="8255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Pr="009D6C96" w:rsidRDefault="00024623" w:rsidP="00A0399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9D6C96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</w:p>
                          <w:p w:rsidR="00024623" w:rsidRDefault="00024623" w:rsidP="009D6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left:0;text-align:left;margin-left:119.85pt;margin-top:10pt;width:41.05pt;height:2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UFLwIAAFk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">
                <v:textbox>
                  <w:txbxContent>
                    <w:p w:rsidR="00024623" w:rsidRPr="009D6C96" w:rsidRDefault="00024623" w:rsidP="00A0399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9D6C96">
                        <w:rPr>
                          <w:color w:val="BFBFBF" w:themeColor="background1" w:themeShade="BF"/>
                        </w:rPr>
                        <w:t>DD</w:t>
                      </w:r>
                    </w:p>
                    <w:p w:rsidR="00024623" w:rsidRDefault="00024623" w:rsidP="009D6C96"/>
                  </w:txbxContent>
                </v:textbox>
              </v:shape>
            </w:pict>
          </mc:Fallback>
        </mc:AlternateContent>
      </w:r>
    </w:p>
    <w:p w:rsidR="00507297" w:rsidRDefault="00507297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  <w:sz w:val="30"/>
          <w:szCs w:val="30"/>
        </w:rPr>
      </w:pPr>
      <w:r>
        <w:rPr>
          <w:rFonts w:ascii="Gill Sans MT" w:hAnsi="Gill Sans MT" w:cs="Gill Sans MT"/>
          <w:b/>
          <w:color w:val="000000"/>
        </w:rPr>
        <w:t xml:space="preserve">Date of confirmation                    </w:t>
      </w:r>
      <w:r w:rsidRPr="00B8114C">
        <w:rPr>
          <w:rFonts w:ascii="Gill Sans MT" w:hAnsi="Gill Sans MT" w:cs="Gill Sans MT"/>
          <w:b/>
          <w:color w:val="000000"/>
          <w:sz w:val="30"/>
          <w:szCs w:val="30"/>
        </w:rPr>
        <w:t>/</w:t>
      </w:r>
      <w:r>
        <w:rPr>
          <w:rFonts w:ascii="Gill Sans MT" w:hAnsi="Gill Sans MT" w:cs="Gill Sans MT"/>
          <w:b/>
          <w:color w:val="000000"/>
        </w:rPr>
        <w:t xml:space="preserve">                 </w:t>
      </w:r>
      <w:r w:rsidRPr="00B8114C">
        <w:rPr>
          <w:rFonts w:ascii="Gill Sans MT" w:hAnsi="Gill Sans MT" w:cs="Gill Sans MT"/>
          <w:b/>
          <w:color w:val="000000"/>
          <w:sz w:val="30"/>
          <w:szCs w:val="30"/>
        </w:rPr>
        <w:t>/</w:t>
      </w:r>
      <w:r>
        <w:rPr>
          <w:rFonts w:ascii="Gill Sans MT" w:hAnsi="Gill Sans MT" w:cs="Gill Sans MT"/>
          <w:b/>
          <w:color w:val="000000"/>
          <w:sz w:val="30"/>
          <w:szCs w:val="30"/>
        </w:rPr>
        <w:t xml:space="preserve">           </w:t>
      </w:r>
    </w:p>
    <w:p w:rsidR="00507297" w:rsidRDefault="00507297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 xml:space="preserve">TAP meeting </w:t>
      </w:r>
    </w:p>
    <w:p w:rsidR="00326398" w:rsidRDefault="00326398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  <w:sz w:val="26"/>
          <w:szCs w:val="26"/>
        </w:rPr>
      </w:pPr>
    </w:p>
    <w:p w:rsidR="00507297" w:rsidRPr="00353B1C" w:rsidRDefault="0081560F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  <w:sz w:val="26"/>
          <w:szCs w:val="26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6452DD" wp14:editId="49CBD036">
                <wp:simplePos x="0" y="0"/>
                <wp:positionH relativeFrom="column">
                  <wp:posOffset>1514063</wp:posOffset>
                </wp:positionH>
                <wp:positionV relativeFrom="paragraph">
                  <wp:posOffset>10350</wp:posOffset>
                </wp:positionV>
                <wp:extent cx="4597400" cy="556181"/>
                <wp:effectExtent l="0" t="0" r="12700" b="15875"/>
                <wp:wrapNone/>
                <wp:docPr id="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556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507297"/>
                          <w:p w:rsidR="00024623" w:rsidRDefault="00024623" w:rsidP="00507297"/>
                          <w:p w:rsidR="00024623" w:rsidRDefault="00024623" w:rsidP="00507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left:0;text-align:left;margin-left:119.2pt;margin-top:.8pt;width:362pt;height:4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">
                <v:textbox>
                  <w:txbxContent>
                    <w:p w:rsidR="00024623" w:rsidRDefault="00024623" w:rsidP="00507297"/>
                    <w:p w:rsidR="00024623" w:rsidRDefault="00024623" w:rsidP="00507297"/>
                    <w:p w:rsidR="00024623" w:rsidRDefault="00024623" w:rsidP="00507297"/>
                  </w:txbxContent>
                </v:textbox>
              </v:shape>
            </w:pict>
          </mc:Fallback>
        </mc:AlternateContent>
      </w:r>
      <w:r w:rsidR="00507297">
        <w:rPr>
          <w:rFonts w:ascii="Gill Sans MT" w:hAnsi="Gill Sans MT" w:cs="Gill Sans MT"/>
          <w:b/>
          <w:color w:val="000000"/>
        </w:rPr>
        <w:t xml:space="preserve">Proposed title of </w:t>
      </w:r>
    </w:p>
    <w:p w:rsidR="00507297" w:rsidRDefault="00507297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proofErr w:type="gramStart"/>
      <w:r>
        <w:rPr>
          <w:rFonts w:ascii="Gill Sans MT" w:hAnsi="Gill Sans MT" w:cs="Gill Sans MT"/>
          <w:b/>
          <w:color w:val="000000"/>
        </w:rPr>
        <w:t>thesis</w:t>
      </w:r>
      <w:proofErr w:type="gramEnd"/>
      <w:r>
        <w:rPr>
          <w:rFonts w:ascii="Gill Sans MT" w:hAnsi="Gill Sans MT" w:cs="Gill Sans MT"/>
          <w:b/>
          <w:color w:val="000000"/>
        </w:rPr>
        <w:t xml:space="preserve"> or branch of </w:t>
      </w:r>
    </w:p>
    <w:p w:rsidR="00507297" w:rsidRDefault="00507297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proofErr w:type="gramStart"/>
      <w:r>
        <w:rPr>
          <w:rFonts w:ascii="Gill Sans MT" w:hAnsi="Gill Sans MT" w:cs="Gill Sans MT"/>
          <w:b/>
          <w:color w:val="000000"/>
        </w:rPr>
        <w:t>study</w:t>
      </w:r>
      <w:proofErr w:type="gramEnd"/>
    </w:p>
    <w:p w:rsidR="00507297" w:rsidRDefault="00507297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353B1C" w:rsidRDefault="00353B1C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FF7EFC" wp14:editId="26B75B72">
                <wp:simplePos x="0" y="0"/>
                <wp:positionH relativeFrom="column">
                  <wp:posOffset>1539875</wp:posOffset>
                </wp:positionH>
                <wp:positionV relativeFrom="paragraph">
                  <wp:posOffset>155575</wp:posOffset>
                </wp:positionV>
                <wp:extent cx="521335" cy="259715"/>
                <wp:effectExtent l="0" t="0" r="12065" b="26035"/>
                <wp:wrapNone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Pr="009D6C96" w:rsidRDefault="00024623" w:rsidP="00507297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9D6C96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</w:p>
                          <w:p w:rsidR="00024623" w:rsidRDefault="00024623" w:rsidP="00507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1" type="#_x0000_t202" style="position:absolute;left:0;text-align:left;margin-left:121.25pt;margin-top:12.25pt;width:41.05pt;height:2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">
                <v:textbox>
                  <w:txbxContent>
                    <w:p w:rsidR="00024623" w:rsidRPr="009D6C96" w:rsidRDefault="00024623" w:rsidP="00507297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9D6C96">
                        <w:rPr>
                          <w:color w:val="BFBFBF" w:themeColor="background1" w:themeShade="BF"/>
                        </w:rPr>
                        <w:t>DD</w:t>
                      </w:r>
                    </w:p>
                    <w:p w:rsidR="00024623" w:rsidRDefault="00024623" w:rsidP="00507297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3BEC58" wp14:editId="0CE6D433">
                <wp:simplePos x="0" y="0"/>
                <wp:positionH relativeFrom="column">
                  <wp:posOffset>2962910</wp:posOffset>
                </wp:positionH>
                <wp:positionV relativeFrom="paragraph">
                  <wp:posOffset>146685</wp:posOffset>
                </wp:positionV>
                <wp:extent cx="521335" cy="259715"/>
                <wp:effectExtent l="0" t="0" r="12065" b="26035"/>
                <wp:wrapNone/>
                <wp:docPr id="2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Pr="009D6C96" w:rsidRDefault="00024623" w:rsidP="00507297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9D6C96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  <w:p w:rsidR="00024623" w:rsidRDefault="00024623" w:rsidP="00507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left:0;text-align:left;margin-left:233.3pt;margin-top:11.55pt;width:41.05pt;height:2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">
                <v:textbox>
                  <w:txbxContent>
                    <w:p w:rsidR="00024623" w:rsidRPr="009D6C96" w:rsidRDefault="00024623" w:rsidP="00507297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9D6C96">
                        <w:rPr>
                          <w:color w:val="BFBFBF" w:themeColor="background1" w:themeShade="BF"/>
                        </w:rPr>
                        <w:t>YY</w:t>
                      </w:r>
                    </w:p>
                    <w:p w:rsidR="00024623" w:rsidRDefault="00024623" w:rsidP="00507297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674F0B" wp14:editId="2C501A69">
                <wp:simplePos x="0" y="0"/>
                <wp:positionH relativeFrom="column">
                  <wp:posOffset>2272030</wp:posOffset>
                </wp:positionH>
                <wp:positionV relativeFrom="paragraph">
                  <wp:posOffset>155575</wp:posOffset>
                </wp:positionV>
                <wp:extent cx="521335" cy="259715"/>
                <wp:effectExtent l="0" t="0" r="12065" b="26035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507297">
                            <w:pPr>
                              <w:jc w:val="center"/>
                            </w:pPr>
                            <w:r w:rsidRPr="009D6C96">
                              <w:rPr>
                                <w:color w:val="BFBFBF" w:themeColor="background1" w:themeShade="B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left:0;text-align:left;margin-left:178.9pt;margin-top:12.25pt;width:41.05pt;height:2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">
                <v:textbox>
                  <w:txbxContent>
                    <w:p w:rsidR="00024623" w:rsidRDefault="00024623" w:rsidP="00507297">
                      <w:pPr>
                        <w:jc w:val="center"/>
                      </w:pPr>
                      <w:r w:rsidRPr="009D6C96">
                        <w:rPr>
                          <w:color w:val="BFBFBF" w:themeColor="background1" w:themeShade="BF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:rsidR="00507297" w:rsidRDefault="00507297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  <w:sz w:val="30"/>
          <w:szCs w:val="30"/>
        </w:rPr>
      </w:pPr>
      <w:r>
        <w:rPr>
          <w:rFonts w:ascii="Gill Sans MT" w:hAnsi="Gill Sans MT" w:cs="Gill Sans MT"/>
          <w:b/>
          <w:color w:val="000000"/>
        </w:rPr>
        <w:t xml:space="preserve">Expected date of                           </w:t>
      </w:r>
      <w:r w:rsidRPr="00B8114C">
        <w:rPr>
          <w:rFonts w:ascii="Gill Sans MT" w:hAnsi="Gill Sans MT" w:cs="Gill Sans MT"/>
          <w:b/>
          <w:color w:val="000000"/>
          <w:sz w:val="30"/>
          <w:szCs w:val="30"/>
        </w:rPr>
        <w:t>/</w:t>
      </w:r>
      <w:r>
        <w:rPr>
          <w:rFonts w:ascii="Gill Sans MT" w:hAnsi="Gill Sans MT" w:cs="Gill Sans MT"/>
          <w:b/>
          <w:color w:val="000000"/>
        </w:rPr>
        <w:t xml:space="preserve">                 </w:t>
      </w:r>
      <w:r w:rsidRPr="00B8114C">
        <w:rPr>
          <w:rFonts w:ascii="Gill Sans MT" w:hAnsi="Gill Sans MT" w:cs="Gill Sans MT"/>
          <w:b/>
          <w:color w:val="000000"/>
          <w:sz w:val="30"/>
          <w:szCs w:val="30"/>
        </w:rPr>
        <w:t>/</w:t>
      </w:r>
      <w:r>
        <w:rPr>
          <w:rFonts w:ascii="Gill Sans MT" w:hAnsi="Gill Sans MT" w:cs="Gill Sans MT"/>
          <w:b/>
          <w:color w:val="000000"/>
          <w:sz w:val="30"/>
          <w:szCs w:val="30"/>
        </w:rPr>
        <w:t xml:space="preserve">           </w:t>
      </w:r>
    </w:p>
    <w:p w:rsidR="00507297" w:rsidRDefault="00507297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  <w:sz w:val="30"/>
          <w:szCs w:val="30"/>
        </w:rPr>
      </w:pPr>
      <w:proofErr w:type="gramStart"/>
      <w:r>
        <w:rPr>
          <w:rFonts w:ascii="Gill Sans MT" w:hAnsi="Gill Sans MT" w:cs="Gill Sans MT"/>
          <w:b/>
          <w:color w:val="000000"/>
        </w:rPr>
        <w:t>submission</w:t>
      </w:r>
      <w:proofErr w:type="gramEnd"/>
    </w:p>
    <w:p w:rsidR="0081560F" w:rsidRDefault="0081560F" w:rsidP="0050729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353B1C" w:rsidRDefault="00353B1C" w:rsidP="005820C5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 Sans MT"/>
          <w:b/>
          <w:color w:val="000000"/>
          <w:sz w:val="26"/>
          <w:szCs w:val="26"/>
        </w:rPr>
      </w:pPr>
    </w:p>
    <w:p w:rsidR="005820C5" w:rsidRDefault="005820C5" w:rsidP="005820C5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 Sans MT"/>
          <w:b/>
          <w:color w:val="000000"/>
          <w:sz w:val="26"/>
          <w:szCs w:val="26"/>
        </w:rPr>
      </w:pPr>
      <w:r w:rsidRPr="00E61F9B">
        <w:rPr>
          <w:rFonts w:ascii="Gill Sans MT" w:hAnsi="Gill Sans MT" w:cs="Gill Sans MT"/>
          <w:b/>
          <w:color w:val="000000"/>
          <w:sz w:val="26"/>
          <w:szCs w:val="26"/>
        </w:rPr>
        <w:t xml:space="preserve">Part </w:t>
      </w:r>
      <w:r w:rsidR="00507297">
        <w:rPr>
          <w:rFonts w:ascii="Gill Sans MT" w:hAnsi="Gill Sans MT" w:cs="Gill Sans MT"/>
          <w:b/>
          <w:color w:val="000000"/>
          <w:sz w:val="26"/>
          <w:szCs w:val="26"/>
        </w:rPr>
        <w:t>B</w:t>
      </w:r>
      <w:r w:rsidRPr="00E61F9B">
        <w:rPr>
          <w:rFonts w:ascii="Gill Sans MT" w:hAnsi="Gill Sans MT" w:cs="Gill Sans MT"/>
          <w:b/>
          <w:color w:val="000000"/>
          <w:sz w:val="26"/>
          <w:szCs w:val="26"/>
        </w:rPr>
        <w:t xml:space="preserve"> – To be completed by the </w:t>
      </w:r>
      <w:r>
        <w:rPr>
          <w:rFonts w:ascii="Gill Sans MT" w:hAnsi="Gill Sans MT" w:cs="Gill Sans MT"/>
          <w:b/>
          <w:color w:val="000000"/>
          <w:sz w:val="26"/>
          <w:szCs w:val="26"/>
        </w:rPr>
        <w:t>Thesis Advisory Panel</w:t>
      </w:r>
    </w:p>
    <w:p w:rsidR="008038F6" w:rsidRPr="0081560F" w:rsidRDefault="0081560F" w:rsidP="0081560F">
      <w:pPr>
        <w:pStyle w:val="BodyText2"/>
        <w:spacing w:before="120" w:line="240" w:lineRule="auto"/>
        <w:ind w:left="720"/>
        <w:jc w:val="both"/>
        <w:rPr>
          <w:rFonts w:ascii="Gill Sans MT" w:hAnsi="Gill Sans 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11F794" wp14:editId="04539C8C">
                <wp:simplePos x="0" y="0"/>
                <wp:positionH relativeFrom="column">
                  <wp:posOffset>1271270</wp:posOffset>
                </wp:positionH>
                <wp:positionV relativeFrom="paragraph">
                  <wp:posOffset>226695</wp:posOffset>
                </wp:positionV>
                <wp:extent cx="4893310" cy="259715"/>
                <wp:effectExtent l="10160" t="7620" r="11430" b="889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803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left:0;text-align:left;margin-left:100.1pt;margin-top:17.85pt;width:385.3pt;height:2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">
                <v:textbox>
                  <w:txbxContent>
                    <w:p w:rsidR="00024623" w:rsidRDefault="00024623" w:rsidP="008038F6"/>
                  </w:txbxContent>
                </v:textbox>
              </v:shape>
            </w:pict>
          </mc:Fallback>
        </mc:AlternateContent>
      </w:r>
    </w:p>
    <w:p w:rsidR="008038F6" w:rsidRDefault="008038F6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>Supervisor name</w:t>
      </w:r>
    </w:p>
    <w:p w:rsidR="008038F6" w:rsidRPr="0081560F" w:rsidRDefault="0081560F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(</w:t>
      </w:r>
      <w:proofErr w:type="gramStart"/>
      <w:r>
        <w:rPr>
          <w:rFonts w:ascii="Gill Sans MT" w:hAnsi="Gill Sans MT" w:cs="Gill Sans MT"/>
          <w:color w:val="000000"/>
        </w:rPr>
        <w:t>please</w:t>
      </w:r>
      <w:proofErr w:type="gramEnd"/>
      <w:r>
        <w:rPr>
          <w:rFonts w:ascii="Gill Sans MT" w:hAnsi="Gill Sans MT" w:cs="Gill Sans MT"/>
          <w:color w:val="000000"/>
        </w:rPr>
        <w:t xml:space="preserve"> print)</w:t>
      </w:r>
    </w:p>
    <w:p w:rsidR="00A03998" w:rsidRDefault="0081560F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947AE" wp14:editId="772FA71D">
                <wp:simplePos x="0" y="0"/>
                <wp:positionH relativeFrom="column">
                  <wp:posOffset>4313555</wp:posOffset>
                </wp:positionH>
                <wp:positionV relativeFrom="paragraph">
                  <wp:posOffset>39370</wp:posOffset>
                </wp:positionV>
                <wp:extent cx="1851025" cy="259715"/>
                <wp:effectExtent l="13970" t="10795" r="11430" b="571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A03998">
                            <w:r>
                              <w:t xml:space="preserve">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  <w:r>
                              <w:t xml:space="preserve">      /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MM</w:t>
                            </w:r>
                            <w:r>
                              <w:t xml:space="preserve">     /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  <w:p w:rsidR="00024623" w:rsidRPr="00A03998" w:rsidRDefault="00024623" w:rsidP="00A03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339.65pt;margin-top:3.1pt;width:145.75pt;height:2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">
                <v:textbox>
                  <w:txbxContent>
                    <w:p w:rsidR="00024623" w:rsidRDefault="00024623" w:rsidP="00A03998">
                      <w:r>
                        <w:t xml:space="preserve">  </w:t>
                      </w:r>
                      <w:r w:rsidRPr="00A03998">
                        <w:rPr>
                          <w:color w:val="BFBFBF" w:themeColor="background1" w:themeShade="BF"/>
                        </w:rPr>
                        <w:t>DD</w:t>
                      </w:r>
                      <w:r>
                        <w:t xml:space="preserve">      /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MM</w:t>
                      </w:r>
                      <w:r>
                        <w:t xml:space="preserve">     /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YY</w:t>
                      </w:r>
                    </w:p>
                    <w:p w:rsidR="00024623" w:rsidRPr="00A03998" w:rsidRDefault="00024623" w:rsidP="00A03998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AF99E" wp14:editId="5DB72CCA">
                <wp:simplePos x="0" y="0"/>
                <wp:positionH relativeFrom="column">
                  <wp:posOffset>1271270</wp:posOffset>
                </wp:positionH>
                <wp:positionV relativeFrom="paragraph">
                  <wp:posOffset>39370</wp:posOffset>
                </wp:positionV>
                <wp:extent cx="2507615" cy="259715"/>
                <wp:effectExtent l="10160" t="10795" r="6350" b="571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331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100.1pt;margin-top:3.1pt;width:197.45pt;height:2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oeLgIAAFo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">
                <v:textbox>
                  <w:txbxContent>
                    <w:p w:rsidR="00024623" w:rsidRDefault="00024623" w:rsidP="0033192F"/>
                  </w:txbxContent>
                </v:textbox>
              </v:shape>
            </w:pict>
          </mc:Fallback>
        </mc:AlternateContent>
      </w:r>
    </w:p>
    <w:p w:rsidR="008038F6" w:rsidRDefault="008038F6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>Signed                                                                                        Date</w:t>
      </w:r>
    </w:p>
    <w:p w:rsidR="0033192F" w:rsidRPr="00A03998" w:rsidRDefault="0033192F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  <w:sz w:val="16"/>
          <w:szCs w:val="16"/>
        </w:rPr>
      </w:pPr>
    </w:p>
    <w:p w:rsidR="00353B1C" w:rsidRDefault="00353B1C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3E2E1A" wp14:editId="077B8ACB">
                <wp:simplePos x="0" y="0"/>
                <wp:positionH relativeFrom="column">
                  <wp:posOffset>5909945</wp:posOffset>
                </wp:positionH>
                <wp:positionV relativeFrom="paragraph">
                  <wp:posOffset>114935</wp:posOffset>
                </wp:positionV>
                <wp:extent cx="210185" cy="198120"/>
                <wp:effectExtent l="0" t="0" r="18415" b="11430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F50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left:0;text-align:left;margin-left:465.35pt;margin-top:9.05pt;width:16.55pt;height:1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">
                <v:textbox>
                  <w:txbxContent>
                    <w:p w:rsidR="00024623" w:rsidRDefault="00024623" w:rsidP="00F50F39"/>
                  </w:txbxContent>
                </v:textbox>
              </v:shape>
            </w:pict>
          </mc:Fallback>
        </mc:AlternateContent>
      </w:r>
    </w:p>
    <w:p w:rsidR="00A03998" w:rsidRDefault="00F50F39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F50F39">
        <w:rPr>
          <w:rFonts w:ascii="Gill Sans MT" w:hAnsi="Gill Sans MT" w:cs="Gill Sans MT"/>
          <w:color w:val="000000"/>
        </w:rPr>
        <w:t xml:space="preserve">I can confirm that the student has successfully completed the on-line </w:t>
      </w:r>
      <w:r w:rsidR="00024623">
        <w:rPr>
          <w:rFonts w:ascii="Gill Sans MT" w:hAnsi="Gill Sans MT" w:cs="Gill Sans MT"/>
          <w:color w:val="000000"/>
        </w:rPr>
        <w:t xml:space="preserve">Research </w:t>
      </w:r>
      <w:r w:rsidRPr="00F50F39">
        <w:rPr>
          <w:rFonts w:ascii="Gill Sans MT" w:hAnsi="Gill Sans MT" w:cs="Gill Sans MT"/>
          <w:color w:val="000000"/>
        </w:rPr>
        <w:t>Integrity Tutorial</w:t>
      </w:r>
    </w:p>
    <w:p w:rsidR="00024623" w:rsidRDefault="00024623" w:rsidP="0002462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024623">
        <w:rPr>
          <w:rFonts w:ascii="Gill Sans MT" w:hAnsi="Gill Sans MT" w:cs="Gill Sans MT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8916C1" wp14:editId="553AD410">
                <wp:simplePos x="0" y="0"/>
                <wp:positionH relativeFrom="column">
                  <wp:posOffset>5910942</wp:posOffset>
                </wp:positionH>
                <wp:positionV relativeFrom="paragraph">
                  <wp:posOffset>141605</wp:posOffset>
                </wp:positionV>
                <wp:extent cx="210185" cy="198120"/>
                <wp:effectExtent l="0" t="0" r="18415" b="11430"/>
                <wp:wrapNone/>
                <wp:docPr id="3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024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65.45pt;margin-top:11.15pt;width:16.55pt;height:1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">
                <v:textbox>
                  <w:txbxContent>
                    <w:p w:rsidR="00024623" w:rsidRDefault="00024623" w:rsidP="00024623"/>
                  </w:txbxContent>
                </v:textbox>
              </v:shape>
            </w:pict>
          </mc:Fallback>
        </mc:AlternateContent>
      </w:r>
    </w:p>
    <w:p w:rsidR="00024623" w:rsidRPr="00F50F39" w:rsidRDefault="00024623" w:rsidP="0002462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F50F39">
        <w:rPr>
          <w:rFonts w:ascii="Gill Sans MT" w:hAnsi="Gill Sans MT" w:cs="Gill Sans MT"/>
          <w:color w:val="000000"/>
        </w:rPr>
        <w:t xml:space="preserve">I can confirm that </w:t>
      </w:r>
      <w:r>
        <w:rPr>
          <w:rFonts w:ascii="Gill Sans MT" w:hAnsi="Gill Sans MT" w:cs="Gill Sans MT"/>
          <w:color w:val="000000"/>
        </w:rPr>
        <w:t>the TAP meeting form on</w:t>
      </w:r>
      <w:r w:rsidR="00E92F97">
        <w:rPr>
          <w:rFonts w:ascii="Gill Sans MT" w:hAnsi="Gill Sans MT" w:cs="Gill Sans MT"/>
          <w:color w:val="000000"/>
        </w:rPr>
        <w:t xml:space="preserve"> </w:t>
      </w:r>
      <w:proofErr w:type="spellStart"/>
      <w:r>
        <w:rPr>
          <w:rFonts w:ascii="Gill Sans MT" w:hAnsi="Gill Sans MT" w:cs="Gill Sans MT"/>
          <w:color w:val="000000"/>
        </w:rPr>
        <w:t>SkillsForge</w:t>
      </w:r>
      <w:proofErr w:type="spellEnd"/>
      <w:r>
        <w:rPr>
          <w:rFonts w:ascii="Gill Sans MT" w:hAnsi="Gill Sans MT" w:cs="Gill Sans MT"/>
          <w:color w:val="000000"/>
        </w:rPr>
        <w:t xml:space="preserve"> has been completed and submitted</w:t>
      </w:r>
    </w:p>
    <w:p w:rsidR="00024623" w:rsidRPr="00F50F39" w:rsidRDefault="00024623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</w:p>
    <w:p w:rsidR="00F50F39" w:rsidRDefault="00F50F39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353B1C" w:rsidRDefault="00353B1C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353B1C" w:rsidRDefault="00353B1C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33192F" w:rsidRDefault="0033192F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>Other members of Thesis Advisory Panel</w:t>
      </w:r>
      <w:r w:rsidR="0081560F">
        <w:rPr>
          <w:rFonts w:ascii="Gill Sans MT" w:hAnsi="Gill Sans MT" w:cs="Gill Sans MT"/>
          <w:b/>
          <w:color w:val="000000"/>
        </w:rPr>
        <w:t xml:space="preserve"> </w:t>
      </w:r>
    </w:p>
    <w:p w:rsidR="00353B1C" w:rsidRDefault="00353B1C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A03998" w:rsidRDefault="00353B1C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83E14" wp14:editId="6AC23ECF">
                <wp:simplePos x="0" y="0"/>
                <wp:positionH relativeFrom="column">
                  <wp:posOffset>1264285</wp:posOffset>
                </wp:positionH>
                <wp:positionV relativeFrom="paragraph">
                  <wp:posOffset>151765</wp:posOffset>
                </wp:positionV>
                <wp:extent cx="4893310" cy="259715"/>
                <wp:effectExtent l="0" t="0" r="21590" b="2603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D33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left:0;text-align:left;margin-left:99.55pt;margin-top:11.95pt;width:385.3pt;height:2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98LgIAAFo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">
                <v:textbox>
                  <w:txbxContent>
                    <w:p w:rsidR="00024623" w:rsidRDefault="00024623" w:rsidP="00D33282"/>
                  </w:txbxContent>
                </v:textbox>
              </v:shape>
            </w:pict>
          </mc:Fallback>
        </mc:AlternateContent>
      </w:r>
    </w:p>
    <w:p w:rsidR="00D33282" w:rsidRDefault="00D33282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 xml:space="preserve">Name </w:t>
      </w:r>
    </w:p>
    <w:p w:rsidR="00D33282" w:rsidRPr="008038F6" w:rsidRDefault="00D33282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8038F6">
        <w:rPr>
          <w:rFonts w:ascii="Gill Sans MT" w:hAnsi="Gill Sans MT" w:cs="Gill Sans MT"/>
          <w:color w:val="000000"/>
        </w:rPr>
        <w:t>(</w:t>
      </w:r>
      <w:proofErr w:type="gramStart"/>
      <w:r w:rsidRPr="008038F6">
        <w:rPr>
          <w:rFonts w:ascii="Gill Sans MT" w:hAnsi="Gill Sans MT" w:cs="Gill Sans MT"/>
          <w:color w:val="000000"/>
        </w:rPr>
        <w:t>please</w:t>
      </w:r>
      <w:proofErr w:type="gramEnd"/>
      <w:r w:rsidRPr="008038F6">
        <w:rPr>
          <w:rFonts w:ascii="Gill Sans MT" w:hAnsi="Gill Sans MT" w:cs="Gill Sans MT"/>
          <w:color w:val="000000"/>
        </w:rPr>
        <w:t xml:space="preserve"> print)</w:t>
      </w:r>
    </w:p>
    <w:p w:rsidR="00D33282" w:rsidRDefault="0081560F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07838" wp14:editId="7C40E132">
                <wp:simplePos x="0" y="0"/>
                <wp:positionH relativeFrom="column">
                  <wp:posOffset>4313555</wp:posOffset>
                </wp:positionH>
                <wp:positionV relativeFrom="paragraph">
                  <wp:posOffset>40640</wp:posOffset>
                </wp:positionV>
                <wp:extent cx="1851025" cy="259715"/>
                <wp:effectExtent l="13970" t="8255" r="11430" b="825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A03998">
                            <w:r>
                              <w:t xml:space="preserve">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  <w:r>
                              <w:t xml:space="preserve">      /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MM</w:t>
                            </w:r>
                            <w:r>
                              <w:t xml:space="preserve">     /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  <w:p w:rsidR="00024623" w:rsidRDefault="00024623" w:rsidP="00A03998">
                            <w:r w:rsidRPr="00A03998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  <w:p w:rsidR="00024623" w:rsidRPr="00A03998" w:rsidRDefault="00024623" w:rsidP="00A03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left:0;text-align:left;margin-left:339.65pt;margin-top:3.2pt;width:145.75pt;height:2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">
                <v:textbox>
                  <w:txbxContent>
                    <w:p w:rsidR="00024623" w:rsidRDefault="00024623" w:rsidP="00A03998">
                      <w:r>
                        <w:t xml:space="preserve">  </w:t>
                      </w:r>
                      <w:r w:rsidRPr="00A03998">
                        <w:rPr>
                          <w:color w:val="BFBFBF" w:themeColor="background1" w:themeShade="BF"/>
                        </w:rPr>
                        <w:t>DD</w:t>
                      </w:r>
                      <w:r>
                        <w:t xml:space="preserve">      /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MM</w:t>
                      </w:r>
                      <w:r>
                        <w:t xml:space="preserve">     /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YY</w:t>
                      </w:r>
                    </w:p>
                    <w:p w:rsidR="00024623" w:rsidRDefault="00024623" w:rsidP="00A03998">
                      <w:r w:rsidRPr="00A03998">
                        <w:rPr>
                          <w:color w:val="BFBFBF" w:themeColor="background1" w:themeShade="BF"/>
                        </w:rPr>
                        <w:t>YY</w:t>
                      </w:r>
                    </w:p>
                    <w:p w:rsidR="00024623" w:rsidRPr="00A03998" w:rsidRDefault="00024623" w:rsidP="00A03998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C27BC" wp14:editId="4D5D38C7">
                <wp:simplePos x="0" y="0"/>
                <wp:positionH relativeFrom="column">
                  <wp:posOffset>1271270</wp:posOffset>
                </wp:positionH>
                <wp:positionV relativeFrom="paragraph">
                  <wp:posOffset>40640</wp:posOffset>
                </wp:positionV>
                <wp:extent cx="2507615" cy="259715"/>
                <wp:effectExtent l="10160" t="8255" r="6350" b="825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D33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left:0;text-align:left;margin-left:100.1pt;margin-top:3.2pt;width:197.45pt;height:2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">
                <v:textbox>
                  <w:txbxContent>
                    <w:p w:rsidR="00024623" w:rsidRDefault="00024623" w:rsidP="00D33282"/>
                  </w:txbxContent>
                </v:textbox>
              </v:shape>
            </w:pict>
          </mc:Fallback>
        </mc:AlternateContent>
      </w:r>
    </w:p>
    <w:p w:rsidR="00D33282" w:rsidRDefault="00D33282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>Signed                                                                                        Date</w:t>
      </w:r>
    </w:p>
    <w:p w:rsidR="00A03998" w:rsidRDefault="00A03998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D33282" w:rsidRDefault="0081560F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581033" wp14:editId="29722934">
                <wp:simplePos x="0" y="0"/>
                <wp:positionH relativeFrom="column">
                  <wp:posOffset>1271270</wp:posOffset>
                </wp:positionH>
                <wp:positionV relativeFrom="paragraph">
                  <wp:posOffset>8255</wp:posOffset>
                </wp:positionV>
                <wp:extent cx="4893310" cy="259715"/>
                <wp:effectExtent l="10160" t="5080" r="11430" b="1143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D33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left:0;text-align:left;margin-left:100.1pt;margin-top:.65pt;width:385.3pt;height:2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TwLgIAAFo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">
                <v:textbox>
                  <w:txbxContent>
                    <w:p w:rsidR="00024623" w:rsidRDefault="00024623" w:rsidP="00D33282"/>
                  </w:txbxContent>
                </v:textbox>
              </v:shape>
            </w:pict>
          </mc:Fallback>
        </mc:AlternateContent>
      </w:r>
      <w:r w:rsidR="00D33282">
        <w:rPr>
          <w:rFonts w:ascii="Gill Sans MT" w:hAnsi="Gill Sans MT" w:cs="Gill Sans MT"/>
          <w:b/>
          <w:color w:val="000000"/>
        </w:rPr>
        <w:t xml:space="preserve">Name </w:t>
      </w:r>
    </w:p>
    <w:p w:rsidR="00D33282" w:rsidRPr="008038F6" w:rsidRDefault="00D33282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8038F6">
        <w:rPr>
          <w:rFonts w:ascii="Gill Sans MT" w:hAnsi="Gill Sans MT" w:cs="Gill Sans MT"/>
          <w:color w:val="000000"/>
        </w:rPr>
        <w:t>(</w:t>
      </w:r>
      <w:proofErr w:type="gramStart"/>
      <w:r w:rsidRPr="008038F6">
        <w:rPr>
          <w:rFonts w:ascii="Gill Sans MT" w:hAnsi="Gill Sans MT" w:cs="Gill Sans MT"/>
          <w:color w:val="000000"/>
        </w:rPr>
        <w:t>please</w:t>
      </w:r>
      <w:proofErr w:type="gramEnd"/>
      <w:r w:rsidRPr="008038F6">
        <w:rPr>
          <w:rFonts w:ascii="Gill Sans MT" w:hAnsi="Gill Sans MT" w:cs="Gill Sans MT"/>
          <w:color w:val="000000"/>
        </w:rPr>
        <w:t xml:space="preserve"> print)</w:t>
      </w:r>
    </w:p>
    <w:p w:rsidR="00D33282" w:rsidRDefault="0081560F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A37DF8" wp14:editId="6A2450E8">
                <wp:simplePos x="0" y="0"/>
                <wp:positionH relativeFrom="column">
                  <wp:posOffset>1271270</wp:posOffset>
                </wp:positionH>
                <wp:positionV relativeFrom="paragraph">
                  <wp:posOffset>144780</wp:posOffset>
                </wp:positionV>
                <wp:extent cx="2507615" cy="259715"/>
                <wp:effectExtent l="10160" t="8255" r="6350" b="825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D33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left:0;text-align:left;margin-left:100.1pt;margin-top:11.4pt;width:197.45pt;height:2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f+Lg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">
                <v:textbox>
                  <w:txbxContent>
                    <w:p w:rsidR="00024623" w:rsidRDefault="00024623" w:rsidP="00D33282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40CEDE" wp14:editId="674CD46B">
                <wp:simplePos x="0" y="0"/>
                <wp:positionH relativeFrom="column">
                  <wp:posOffset>4313555</wp:posOffset>
                </wp:positionH>
                <wp:positionV relativeFrom="paragraph">
                  <wp:posOffset>144780</wp:posOffset>
                </wp:positionV>
                <wp:extent cx="1851025" cy="259715"/>
                <wp:effectExtent l="13970" t="8255" r="11430" b="825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A03998">
                            <w:r>
                              <w:t xml:space="preserve">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  <w:r>
                              <w:t xml:space="preserve">      /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MM</w:t>
                            </w:r>
                            <w:r>
                              <w:t xml:space="preserve">     /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  <w:p w:rsidR="00024623" w:rsidRDefault="00024623" w:rsidP="00A03998">
                            <w:r w:rsidRPr="00A03998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  <w:p w:rsidR="00024623" w:rsidRPr="00A03998" w:rsidRDefault="00024623" w:rsidP="00A03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4" type="#_x0000_t202" style="position:absolute;left:0;text-align:left;margin-left:339.65pt;margin-top:11.4pt;width:145.75pt;height:2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">
                <v:textbox>
                  <w:txbxContent>
                    <w:p w:rsidR="00024623" w:rsidRDefault="00024623" w:rsidP="00A03998">
                      <w:r>
                        <w:t xml:space="preserve">  </w:t>
                      </w:r>
                      <w:r w:rsidRPr="00A03998">
                        <w:rPr>
                          <w:color w:val="BFBFBF" w:themeColor="background1" w:themeShade="BF"/>
                        </w:rPr>
                        <w:t>DD</w:t>
                      </w:r>
                      <w:r>
                        <w:t xml:space="preserve">      /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MM</w:t>
                      </w:r>
                      <w:r>
                        <w:t xml:space="preserve">     /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YY</w:t>
                      </w:r>
                    </w:p>
                    <w:p w:rsidR="00024623" w:rsidRDefault="00024623" w:rsidP="00A03998">
                      <w:r w:rsidRPr="00A03998">
                        <w:rPr>
                          <w:color w:val="BFBFBF" w:themeColor="background1" w:themeShade="BF"/>
                        </w:rPr>
                        <w:t>YY</w:t>
                      </w:r>
                    </w:p>
                    <w:p w:rsidR="00024623" w:rsidRPr="00A03998" w:rsidRDefault="00024623" w:rsidP="00A03998"/>
                  </w:txbxContent>
                </v:textbox>
              </v:shape>
            </w:pict>
          </mc:Fallback>
        </mc:AlternateContent>
      </w:r>
    </w:p>
    <w:p w:rsidR="00D33282" w:rsidRDefault="00D33282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>Signed                                                                                        Date</w:t>
      </w:r>
    </w:p>
    <w:p w:rsidR="00D33282" w:rsidRPr="0033192F" w:rsidRDefault="00D33282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A03998" w:rsidRDefault="00A03998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D33282" w:rsidRDefault="0081560F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7DE870" wp14:editId="3E4AC2D1">
                <wp:simplePos x="0" y="0"/>
                <wp:positionH relativeFrom="column">
                  <wp:posOffset>1271270</wp:posOffset>
                </wp:positionH>
                <wp:positionV relativeFrom="paragraph">
                  <wp:posOffset>21590</wp:posOffset>
                </wp:positionV>
                <wp:extent cx="4893310" cy="259715"/>
                <wp:effectExtent l="10160" t="8890" r="11430" b="762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D33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left:0;text-align:left;margin-left:100.1pt;margin-top:1.7pt;width:385.3pt;height:2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">
                <v:textbox>
                  <w:txbxContent>
                    <w:p w:rsidR="00024623" w:rsidRDefault="00024623" w:rsidP="00D33282"/>
                  </w:txbxContent>
                </v:textbox>
              </v:shape>
            </w:pict>
          </mc:Fallback>
        </mc:AlternateContent>
      </w:r>
      <w:r w:rsidR="00D33282">
        <w:rPr>
          <w:rFonts w:ascii="Gill Sans MT" w:hAnsi="Gill Sans MT" w:cs="Gill Sans MT"/>
          <w:b/>
          <w:color w:val="000000"/>
        </w:rPr>
        <w:t xml:space="preserve">Name </w:t>
      </w:r>
    </w:p>
    <w:p w:rsidR="00D33282" w:rsidRPr="008038F6" w:rsidRDefault="00D33282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8038F6">
        <w:rPr>
          <w:rFonts w:ascii="Gill Sans MT" w:hAnsi="Gill Sans MT" w:cs="Gill Sans MT"/>
          <w:color w:val="000000"/>
        </w:rPr>
        <w:t>(</w:t>
      </w:r>
      <w:proofErr w:type="gramStart"/>
      <w:r w:rsidRPr="008038F6">
        <w:rPr>
          <w:rFonts w:ascii="Gill Sans MT" w:hAnsi="Gill Sans MT" w:cs="Gill Sans MT"/>
          <w:color w:val="000000"/>
        </w:rPr>
        <w:t>please</w:t>
      </w:r>
      <w:proofErr w:type="gramEnd"/>
      <w:r w:rsidRPr="008038F6">
        <w:rPr>
          <w:rFonts w:ascii="Gill Sans MT" w:hAnsi="Gill Sans MT" w:cs="Gill Sans MT"/>
          <w:color w:val="000000"/>
        </w:rPr>
        <w:t xml:space="preserve"> print)</w:t>
      </w:r>
    </w:p>
    <w:p w:rsidR="00D33282" w:rsidRDefault="0081560F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209342" wp14:editId="5DBE21D1">
                <wp:simplePos x="0" y="0"/>
                <wp:positionH relativeFrom="column">
                  <wp:posOffset>1271270</wp:posOffset>
                </wp:positionH>
                <wp:positionV relativeFrom="paragraph">
                  <wp:posOffset>144780</wp:posOffset>
                </wp:positionV>
                <wp:extent cx="2507615" cy="259715"/>
                <wp:effectExtent l="10160" t="8890" r="6350" b="762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D33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left:0;text-align:left;margin-left:100.1pt;margin-top:11.4pt;width:197.45pt;height:2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">
                <v:textbox>
                  <w:txbxContent>
                    <w:p w:rsidR="00024623" w:rsidRDefault="00024623" w:rsidP="00D33282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243CC5" wp14:editId="233C3659">
                <wp:simplePos x="0" y="0"/>
                <wp:positionH relativeFrom="column">
                  <wp:posOffset>4313555</wp:posOffset>
                </wp:positionH>
                <wp:positionV relativeFrom="paragraph">
                  <wp:posOffset>144780</wp:posOffset>
                </wp:positionV>
                <wp:extent cx="1851025" cy="259715"/>
                <wp:effectExtent l="13970" t="8890" r="11430" b="762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A03998">
                            <w:r>
                              <w:t xml:space="preserve">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  <w:r>
                              <w:t xml:space="preserve">      /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MM</w:t>
                            </w:r>
                            <w:r>
                              <w:t xml:space="preserve">     /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  <w:p w:rsidR="00024623" w:rsidRDefault="00024623" w:rsidP="00A03998">
                            <w:r w:rsidRPr="00A03998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  <w:p w:rsidR="00024623" w:rsidRPr="00A03998" w:rsidRDefault="00024623" w:rsidP="00A03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left:0;text-align:left;margin-left:339.65pt;margin-top:11.4pt;width:145.75pt;height:2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">
                <v:textbox>
                  <w:txbxContent>
                    <w:p w:rsidR="00024623" w:rsidRDefault="00024623" w:rsidP="00A03998">
                      <w:r>
                        <w:t xml:space="preserve">  </w:t>
                      </w:r>
                      <w:r w:rsidRPr="00A03998">
                        <w:rPr>
                          <w:color w:val="BFBFBF" w:themeColor="background1" w:themeShade="BF"/>
                        </w:rPr>
                        <w:t>DD</w:t>
                      </w:r>
                      <w:r>
                        <w:t xml:space="preserve">      /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MM</w:t>
                      </w:r>
                      <w:r>
                        <w:t xml:space="preserve">     /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YY</w:t>
                      </w:r>
                    </w:p>
                    <w:p w:rsidR="00024623" w:rsidRDefault="00024623" w:rsidP="00A03998">
                      <w:r w:rsidRPr="00A03998">
                        <w:rPr>
                          <w:color w:val="BFBFBF" w:themeColor="background1" w:themeShade="BF"/>
                        </w:rPr>
                        <w:t>YY</w:t>
                      </w:r>
                    </w:p>
                    <w:p w:rsidR="00024623" w:rsidRPr="00A03998" w:rsidRDefault="00024623" w:rsidP="00A03998"/>
                  </w:txbxContent>
                </v:textbox>
              </v:shape>
            </w:pict>
          </mc:Fallback>
        </mc:AlternateContent>
      </w:r>
    </w:p>
    <w:p w:rsidR="00D33282" w:rsidRDefault="00D33282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>Signed                                                                                        Date</w:t>
      </w:r>
    </w:p>
    <w:p w:rsidR="005820C5" w:rsidRDefault="005820C5" w:rsidP="00A0399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353B1C" w:rsidRDefault="00353B1C" w:rsidP="005820C5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 Sans MT"/>
          <w:b/>
          <w:color w:val="000000"/>
          <w:sz w:val="26"/>
          <w:szCs w:val="26"/>
        </w:rPr>
      </w:pPr>
    </w:p>
    <w:p w:rsidR="00353B1C" w:rsidRPr="00024623" w:rsidRDefault="005820C5" w:rsidP="005820C5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 Sans MT"/>
          <w:color w:val="000000"/>
        </w:rPr>
      </w:pPr>
      <w:r w:rsidRPr="00E61F9B">
        <w:rPr>
          <w:rFonts w:ascii="Gill Sans MT" w:hAnsi="Gill Sans MT" w:cs="Gill Sans MT"/>
          <w:b/>
          <w:color w:val="000000"/>
          <w:sz w:val="26"/>
          <w:szCs w:val="26"/>
        </w:rPr>
        <w:t xml:space="preserve">Part </w:t>
      </w:r>
      <w:r w:rsidR="003B16D8">
        <w:rPr>
          <w:rFonts w:ascii="Gill Sans MT" w:hAnsi="Gill Sans MT" w:cs="Gill Sans MT"/>
          <w:b/>
          <w:color w:val="000000"/>
          <w:sz w:val="26"/>
          <w:szCs w:val="26"/>
        </w:rPr>
        <w:t>C</w:t>
      </w:r>
      <w:r w:rsidRPr="00E61F9B">
        <w:rPr>
          <w:rFonts w:ascii="Gill Sans MT" w:hAnsi="Gill Sans MT" w:cs="Gill Sans MT"/>
          <w:b/>
          <w:color w:val="000000"/>
          <w:sz w:val="26"/>
          <w:szCs w:val="26"/>
        </w:rPr>
        <w:t xml:space="preserve"> – To be completed by the </w:t>
      </w:r>
      <w:r>
        <w:rPr>
          <w:rFonts w:ascii="Gill Sans MT" w:hAnsi="Gill Sans MT" w:cs="Gill Sans MT"/>
          <w:b/>
          <w:color w:val="000000"/>
          <w:sz w:val="26"/>
          <w:szCs w:val="26"/>
        </w:rPr>
        <w:t>Graduate School Board</w:t>
      </w:r>
      <w:r w:rsidR="00024623">
        <w:rPr>
          <w:rFonts w:ascii="Gill Sans MT" w:hAnsi="Gill Sans MT" w:cs="Gill Sans MT"/>
          <w:b/>
          <w:color w:val="000000"/>
          <w:sz w:val="26"/>
          <w:szCs w:val="26"/>
        </w:rPr>
        <w:t xml:space="preserve"> </w:t>
      </w:r>
      <w:r w:rsidR="00024623" w:rsidRPr="00024623">
        <w:rPr>
          <w:rFonts w:ascii="Gill Sans MT" w:hAnsi="Gill Sans MT" w:cs="Gill Sans MT"/>
          <w:color w:val="000000"/>
        </w:rPr>
        <w:t>(or Chair of Board of Stu</w:t>
      </w:r>
      <w:r w:rsidR="00E92F97">
        <w:rPr>
          <w:rFonts w:ascii="Gill Sans MT" w:hAnsi="Gill Sans MT" w:cs="Gill Sans MT"/>
          <w:color w:val="000000"/>
        </w:rPr>
        <w:t>dies if the Graduate Chair is part of</w:t>
      </w:r>
      <w:r w:rsidR="00024623" w:rsidRPr="00024623">
        <w:rPr>
          <w:rFonts w:ascii="Gill Sans MT" w:hAnsi="Gill Sans MT" w:cs="Gill Sans MT"/>
          <w:color w:val="000000"/>
        </w:rPr>
        <w:t xml:space="preserve"> the TAP)</w:t>
      </w:r>
    </w:p>
    <w:p w:rsidR="005820C5" w:rsidRDefault="0081560F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FDB392" wp14:editId="3ADECD91">
                <wp:simplePos x="0" y="0"/>
                <wp:positionH relativeFrom="column">
                  <wp:posOffset>1271270</wp:posOffset>
                </wp:positionH>
                <wp:positionV relativeFrom="paragraph">
                  <wp:posOffset>-635</wp:posOffset>
                </wp:positionV>
                <wp:extent cx="4886325" cy="259715"/>
                <wp:effectExtent l="10160" t="7620" r="8890" b="889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58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left:0;text-align:left;margin-left:100.1pt;margin-top:-.05pt;width:384.75pt;height:2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">
                <v:textbox>
                  <w:txbxContent>
                    <w:p w:rsidR="00024623" w:rsidRDefault="00024623" w:rsidP="005820C5"/>
                  </w:txbxContent>
                </v:textbox>
              </v:shape>
            </w:pict>
          </mc:Fallback>
        </mc:AlternateContent>
      </w:r>
      <w:r w:rsidR="005820C5">
        <w:rPr>
          <w:rFonts w:ascii="Gill Sans MT" w:hAnsi="Gill Sans MT" w:cs="Gill Sans MT"/>
          <w:b/>
          <w:color w:val="000000"/>
        </w:rPr>
        <w:t>Chair name</w:t>
      </w:r>
    </w:p>
    <w:p w:rsidR="005820C5" w:rsidRPr="008038F6" w:rsidRDefault="005820C5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8038F6">
        <w:rPr>
          <w:rFonts w:ascii="Gill Sans MT" w:hAnsi="Gill Sans MT" w:cs="Gill Sans MT"/>
          <w:color w:val="000000"/>
        </w:rPr>
        <w:t>(</w:t>
      </w:r>
      <w:proofErr w:type="gramStart"/>
      <w:r w:rsidRPr="008038F6">
        <w:rPr>
          <w:rFonts w:ascii="Gill Sans MT" w:hAnsi="Gill Sans MT" w:cs="Gill Sans MT"/>
          <w:color w:val="000000"/>
        </w:rPr>
        <w:t>please</w:t>
      </w:r>
      <w:proofErr w:type="gramEnd"/>
      <w:r w:rsidRPr="008038F6">
        <w:rPr>
          <w:rFonts w:ascii="Gill Sans MT" w:hAnsi="Gill Sans MT" w:cs="Gill Sans MT"/>
          <w:color w:val="000000"/>
        </w:rPr>
        <w:t xml:space="preserve"> print)</w:t>
      </w:r>
    </w:p>
    <w:p w:rsidR="0033192F" w:rsidRPr="00507297" w:rsidRDefault="0081560F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  <w:sz w:val="12"/>
          <w:szCs w:val="12"/>
        </w:rPr>
      </w:pPr>
      <w:r>
        <w:rPr>
          <w:rFonts w:ascii="Gill Sans MT" w:hAnsi="Gill Sans MT" w:cs="Gill Sans MT"/>
          <w:b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81123D" wp14:editId="42A56A7A">
                <wp:simplePos x="0" y="0"/>
                <wp:positionH relativeFrom="column">
                  <wp:posOffset>1271270</wp:posOffset>
                </wp:positionH>
                <wp:positionV relativeFrom="paragraph">
                  <wp:posOffset>61595</wp:posOffset>
                </wp:positionV>
                <wp:extent cx="2507615" cy="259715"/>
                <wp:effectExtent l="10160" t="12700" r="6350" b="1333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Pr="005820C5" w:rsidRDefault="00024623" w:rsidP="005820C5">
                            <w:r>
                              <w:rPr>
                                <w:b/>
                              </w:rPr>
                              <w:t xml:space="preserve"> YES   /   NO  </w:t>
                            </w:r>
                            <w:r>
                              <w:t xml:space="preserve"> (delete as appropriate)</w:t>
                            </w:r>
                          </w:p>
                          <w:p w:rsidR="00024623" w:rsidRDefault="00024623" w:rsidP="005820C5">
                            <w:r w:rsidRPr="00A03998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  <w:p w:rsidR="00024623" w:rsidRPr="00A03998" w:rsidRDefault="00024623" w:rsidP="0058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left:0;text-align:left;margin-left:100.1pt;margin-top:4.85pt;width:197.45pt;height:2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SLLQ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">
                <v:textbox>
                  <w:txbxContent>
                    <w:p w:rsidR="00024623" w:rsidRPr="005820C5" w:rsidRDefault="00024623" w:rsidP="005820C5">
                      <w:r>
                        <w:rPr>
                          <w:b/>
                        </w:rPr>
                        <w:t xml:space="preserve"> YES   /   NO  </w:t>
                      </w:r>
                      <w:r>
                        <w:t xml:space="preserve"> (delete as appropriate)</w:t>
                      </w:r>
                    </w:p>
                    <w:p w:rsidR="00024623" w:rsidRDefault="00024623" w:rsidP="005820C5">
                      <w:r w:rsidRPr="00A03998">
                        <w:rPr>
                          <w:color w:val="BFBFBF" w:themeColor="background1" w:themeShade="BF"/>
                        </w:rPr>
                        <w:t>YY</w:t>
                      </w:r>
                    </w:p>
                    <w:p w:rsidR="00024623" w:rsidRPr="00A03998" w:rsidRDefault="00024623" w:rsidP="005820C5"/>
                  </w:txbxContent>
                </v:textbox>
              </v:shape>
            </w:pict>
          </mc:Fallback>
        </mc:AlternateContent>
      </w:r>
    </w:p>
    <w:p w:rsidR="00507297" w:rsidRDefault="005820C5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 xml:space="preserve">Confirm </w:t>
      </w:r>
    </w:p>
    <w:p w:rsidR="005820C5" w:rsidRDefault="005820C5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proofErr w:type="gramStart"/>
      <w:r>
        <w:rPr>
          <w:rFonts w:ascii="Gill Sans MT" w:hAnsi="Gill Sans MT" w:cs="Gill Sans MT"/>
          <w:b/>
          <w:color w:val="000000"/>
        </w:rPr>
        <w:t>enrolment</w:t>
      </w:r>
      <w:proofErr w:type="gramEnd"/>
      <w:r>
        <w:rPr>
          <w:rFonts w:ascii="Gill Sans MT" w:hAnsi="Gill Sans MT" w:cs="Gill Sans MT"/>
          <w:b/>
          <w:color w:val="000000"/>
        </w:rPr>
        <w:t xml:space="preserve">? </w:t>
      </w:r>
    </w:p>
    <w:p w:rsidR="005820C5" w:rsidRPr="00507297" w:rsidRDefault="0081560F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  <w:sz w:val="12"/>
          <w:szCs w:val="12"/>
        </w:rPr>
      </w:pPr>
      <w:r>
        <w:rPr>
          <w:rFonts w:ascii="Gill Sans MT" w:hAnsi="Gill Sans MT" w:cs="Gill Sans MT"/>
          <w:b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F2ACA0" wp14:editId="1ED55BF4">
                <wp:simplePos x="0" y="0"/>
                <wp:positionH relativeFrom="column">
                  <wp:posOffset>1271270</wp:posOffset>
                </wp:positionH>
                <wp:positionV relativeFrom="paragraph">
                  <wp:posOffset>7620</wp:posOffset>
                </wp:positionV>
                <wp:extent cx="4893310" cy="507365"/>
                <wp:effectExtent l="10160" t="8890" r="11430" b="762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507297">
                            <w:pPr>
                              <w:spacing w:after="0"/>
                            </w:pPr>
                          </w:p>
                          <w:p w:rsidR="00024623" w:rsidRDefault="00024623" w:rsidP="00507297">
                            <w:pPr>
                              <w:spacing w:after="0"/>
                            </w:pPr>
                          </w:p>
                          <w:p w:rsidR="00024623" w:rsidRDefault="00024623" w:rsidP="0050729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0" type="#_x0000_t202" style="position:absolute;left:0;text-align:left;margin-left:100.1pt;margin-top:.6pt;width:385.3pt;height:3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">
                <v:textbox>
                  <w:txbxContent>
                    <w:p w:rsidR="00024623" w:rsidRDefault="00024623" w:rsidP="00507297">
                      <w:pPr>
                        <w:spacing w:after="0"/>
                      </w:pPr>
                    </w:p>
                    <w:p w:rsidR="00024623" w:rsidRDefault="00024623" w:rsidP="00507297">
                      <w:pPr>
                        <w:spacing w:after="0"/>
                      </w:pPr>
                    </w:p>
                    <w:p w:rsidR="00024623" w:rsidRDefault="00024623" w:rsidP="0050729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820C5" w:rsidRDefault="005820C5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proofErr w:type="gramStart"/>
      <w:r>
        <w:rPr>
          <w:rFonts w:ascii="Gill Sans MT" w:hAnsi="Gill Sans MT" w:cs="Gill Sans MT"/>
          <w:b/>
          <w:color w:val="000000"/>
        </w:rPr>
        <w:t>If no, why?</w:t>
      </w:r>
      <w:proofErr w:type="gramEnd"/>
    </w:p>
    <w:p w:rsidR="005820C5" w:rsidRDefault="005820C5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5820C5" w:rsidRDefault="005820C5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5820C5" w:rsidRDefault="0081560F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3573B5" wp14:editId="6FA4DF50">
                <wp:simplePos x="0" y="0"/>
                <wp:positionH relativeFrom="column">
                  <wp:posOffset>1271270</wp:posOffset>
                </wp:positionH>
                <wp:positionV relativeFrom="paragraph">
                  <wp:posOffset>69850</wp:posOffset>
                </wp:positionV>
                <wp:extent cx="2507615" cy="259715"/>
                <wp:effectExtent l="10160" t="7620" r="6350" b="889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58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1" type="#_x0000_t202" style="position:absolute;left:0;text-align:left;margin-left:100.1pt;margin-top:5.5pt;width:197.45pt;height:20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">
                <v:textbox>
                  <w:txbxContent>
                    <w:p w:rsidR="00024623" w:rsidRDefault="00024623" w:rsidP="005820C5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17E3F2" wp14:editId="66907355">
                <wp:simplePos x="0" y="0"/>
                <wp:positionH relativeFrom="column">
                  <wp:posOffset>4306570</wp:posOffset>
                </wp:positionH>
                <wp:positionV relativeFrom="paragraph">
                  <wp:posOffset>69850</wp:posOffset>
                </wp:positionV>
                <wp:extent cx="1851025" cy="259715"/>
                <wp:effectExtent l="6985" t="7620" r="8890" b="889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23" w:rsidRDefault="00024623" w:rsidP="005820C5">
                            <w:r>
                              <w:t xml:space="preserve">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  <w:r>
                              <w:t xml:space="preserve">      /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MM</w:t>
                            </w:r>
                            <w:r>
                              <w:t xml:space="preserve">     /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  <w:p w:rsidR="00024623" w:rsidRPr="00A03998" w:rsidRDefault="00024623" w:rsidP="0058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2" type="#_x0000_t202" style="position:absolute;left:0;text-align:left;margin-left:339.1pt;margin-top:5.5pt;width:145.75pt;height:20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">
                <v:textbox>
                  <w:txbxContent>
                    <w:p w:rsidR="00024623" w:rsidRDefault="00024623" w:rsidP="005820C5">
                      <w:r>
                        <w:t xml:space="preserve">  </w:t>
                      </w:r>
                      <w:r w:rsidRPr="00A03998">
                        <w:rPr>
                          <w:color w:val="BFBFBF" w:themeColor="background1" w:themeShade="BF"/>
                        </w:rPr>
                        <w:t>DD</w:t>
                      </w:r>
                      <w:r>
                        <w:t xml:space="preserve">      /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MM</w:t>
                      </w:r>
                      <w:r>
                        <w:t xml:space="preserve">     /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YY</w:t>
                      </w:r>
                    </w:p>
                    <w:p w:rsidR="00024623" w:rsidRPr="00A03998" w:rsidRDefault="00024623" w:rsidP="005820C5"/>
                  </w:txbxContent>
                </v:textbox>
              </v:shape>
            </w:pict>
          </mc:Fallback>
        </mc:AlternateContent>
      </w:r>
    </w:p>
    <w:p w:rsidR="005820C5" w:rsidRDefault="005820C5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>Signed                                                                                        Date</w:t>
      </w:r>
    </w:p>
    <w:p w:rsidR="005820C5" w:rsidRDefault="005820C5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024623" w:rsidRDefault="00024623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024623" w:rsidRDefault="00024623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  <w:r>
        <w:rPr>
          <w:rFonts w:ascii="Gill Sans MT" w:hAnsi="Gill Sans MT" w:cs="Gill Sans MT"/>
          <w:b/>
          <w:color w:val="000000"/>
        </w:rPr>
        <w:t>Next steps:</w:t>
      </w:r>
    </w:p>
    <w:p w:rsidR="00353B1C" w:rsidRDefault="00353B1C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p w:rsidR="00353B1C" w:rsidRPr="00024623" w:rsidRDefault="00024623" w:rsidP="00024623">
      <w:pPr>
        <w:pStyle w:val="Footer"/>
        <w:numPr>
          <w:ilvl w:val="0"/>
          <w:numId w:val="9"/>
        </w:numPr>
        <w:ind w:left="426"/>
        <w:rPr>
          <w:b/>
          <w:i/>
          <w:iCs/>
        </w:rPr>
      </w:pPr>
      <w:r>
        <w:rPr>
          <w:b/>
          <w:iCs/>
        </w:rPr>
        <w:t>A record of the TAP meeting</w:t>
      </w:r>
      <w:r w:rsidR="00353B1C" w:rsidRPr="0081560F">
        <w:rPr>
          <w:b/>
          <w:iCs/>
        </w:rPr>
        <w:t xml:space="preserve"> </w:t>
      </w:r>
      <w:r w:rsidR="00E92F97">
        <w:rPr>
          <w:b/>
          <w:iCs/>
        </w:rPr>
        <w:t xml:space="preserve">where </w:t>
      </w:r>
      <w:r>
        <w:rPr>
          <w:b/>
          <w:iCs/>
        </w:rPr>
        <w:t xml:space="preserve">Confirmation of Enrolment was agreed </w:t>
      </w:r>
      <w:r w:rsidR="00353B1C" w:rsidRPr="0081560F">
        <w:rPr>
          <w:b/>
          <w:iCs/>
        </w:rPr>
        <w:t>must have been completed and submit</w:t>
      </w:r>
      <w:r>
        <w:rPr>
          <w:b/>
          <w:iCs/>
        </w:rPr>
        <w:t xml:space="preserve">ted on </w:t>
      </w:r>
      <w:proofErr w:type="spellStart"/>
      <w:r>
        <w:rPr>
          <w:b/>
          <w:iCs/>
        </w:rPr>
        <w:t>SkillsForge</w:t>
      </w:r>
      <w:proofErr w:type="spellEnd"/>
      <w:r>
        <w:rPr>
          <w:b/>
          <w:iCs/>
        </w:rPr>
        <w:t xml:space="preserve"> </w:t>
      </w:r>
      <w:hyperlink r:id="rId9" w:history="1">
        <w:r w:rsidRPr="00A1605B">
          <w:rPr>
            <w:rStyle w:val="Hyperlink"/>
            <w:b/>
            <w:iCs/>
          </w:rPr>
          <w:t>https://www.skillsforge.york.ac.uk</w:t>
        </w:r>
      </w:hyperlink>
      <w:r>
        <w:rPr>
          <w:b/>
          <w:iCs/>
        </w:rPr>
        <w:t xml:space="preserve"> </w:t>
      </w:r>
    </w:p>
    <w:p w:rsidR="00024623" w:rsidRPr="00024623" w:rsidRDefault="00353B1C" w:rsidP="00024623">
      <w:pPr>
        <w:pStyle w:val="Footer"/>
        <w:numPr>
          <w:ilvl w:val="0"/>
          <w:numId w:val="9"/>
        </w:numPr>
        <w:ind w:left="426"/>
        <w:rPr>
          <w:b/>
          <w:i/>
          <w:iCs/>
        </w:rPr>
      </w:pPr>
      <w:r w:rsidRPr="0081560F">
        <w:rPr>
          <w:b/>
        </w:rPr>
        <w:t xml:space="preserve">Please also ensure that the </w:t>
      </w:r>
      <w:r w:rsidR="00024623">
        <w:rPr>
          <w:b/>
        </w:rPr>
        <w:t xml:space="preserve">student’s </w:t>
      </w:r>
      <w:r w:rsidRPr="0081560F">
        <w:rPr>
          <w:b/>
        </w:rPr>
        <w:t xml:space="preserve">timetable to completion is either uploaded to </w:t>
      </w:r>
      <w:proofErr w:type="spellStart"/>
      <w:r w:rsidRPr="0081560F">
        <w:rPr>
          <w:b/>
        </w:rPr>
        <w:t>Skill</w:t>
      </w:r>
      <w:r w:rsidR="00024623">
        <w:rPr>
          <w:b/>
        </w:rPr>
        <w:t>s</w:t>
      </w:r>
      <w:r w:rsidRPr="0081560F">
        <w:rPr>
          <w:b/>
        </w:rPr>
        <w:t>Forge</w:t>
      </w:r>
      <w:proofErr w:type="spellEnd"/>
      <w:r w:rsidRPr="0081560F">
        <w:rPr>
          <w:b/>
        </w:rPr>
        <w:t xml:space="preserve"> or </w:t>
      </w:r>
      <w:r w:rsidR="00E92F97">
        <w:rPr>
          <w:b/>
        </w:rPr>
        <w:t>to the student’s e</w:t>
      </w:r>
      <w:proofErr w:type="gramStart"/>
      <w:r w:rsidR="00E92F97">
        <w:rPr>
          <w:b/>
        </w:rPr>
        <w:t>:vision</w:t>
      </w:r>
      <w:proofErr w:type="gramEnd"/>
      <w:r w:rsidR="00E92F97">
        <w:rPr>
          <w:b/>
        </w:rPr>
        <w:t xml:space="preserve"> record.</w:t>
      </w:r>
      <w:bookmarkStart w:id="0" w:name="_GoBack"/>
      <w:bookmarkEnd w:id="0"/>
    </w:p>
    <w:p w:rsidR="00024623" w:rsidRPr="00353B1C" w:rsidRDefault="00024623" w:rsidP="00024623">
      <w:pPr>
        <w:pStyle w:val="Footer"/>
        <w:numPr>
          <w:ilvl w:val="0"/>
          <w:numId w:val="9"/>
        </w:numPr>
        <w:ind w:left="426"/>
        <w:rPr>
          <w:b/>
          <w:i/>
          <w:iCs/>
        </w:rPr>
      </w:pPr>
      <w:r w:rsidRPr="00024623">
        <w:rPr>
          <w:b/>
        </w:rPr>
        <w:t xml:space="preserve"> </w:t>
      </w:r>
      <w:r>
        <w:rPr>
          <w:b/>
        </w:rPr>
        <w:t xml:space="preserve">This Confirmation of Enrolment form should </w:t>
      </w:r>
      <w:r w:rsidR="00E92F97">
        <w:rPr>
          <w:b/>
        </w:rPr>
        <w:t xml:space="preserve">also </w:t>
      </w:r>
      <w:r>
        <w:rPr>
          <w:b/>
        </w:rPr>
        <w:t>be</w:t>
      </w:r>
      <w:r w:rsidRPr="0081560F">
        <w:rPr>
          <w:b/>
        </w:rPr>
        <w:t xml:space="preserve"> uploaded to the student’s e</w:t>
      </w:r>
      <w:proofErr w:type="gramStart"/>
      <w:r w:rsidRPr="0081560F">
        <w:rPr>
          <w:b/>
        </w:rPr>
        <w:t>:vision</w:t>
      </w:r>
      <w:proofErr w:type="gramEnd"/>
      <w:r w:rsidRPr="0081560F">
        <w:rPr>
          <w:b/>
        </w:rPr>
        <w:t xml:space="preserve"> record. </w:t>
      </w:r>
    </w:p>
    <w:p w:rsidR="00353B1C" w:rsidRDefault="00353B1C" w:rsidP="00024623">
      <w:pPr>
        <w:pStyle w:val="Footer"/>
        <w:ind w:left="426"/>
        <w:rPr>
          <w:b/>
        </w:rPr>
      </w:pPr>
    </w:p>
    <w:p w:rsidR="00024623" w:rsidRDefault="00024623" w:rsidP="00024623">
      <w:pPr>
        <w:pStyle w:val="Footer"/>
        <w:rPr>
          <w:b/>
        </w:rPr>
      </w:pPr>
    </w:p>
    <w:p w:rsidR="00024623" w:rsidRDefault="00024623" w:rsidP="00024623">
      <w:pPr>
        <w:pStyle w:val="Footer"/>
        <w:rPr>
          <w:b/>
        </w:rPr>
      </w:pPr>
      <w:r>
        <w:rPr>
          <w:b/>
        </w:rPr>
        <w:t xml:space="preserve">Once the above steps have been taken, please alert Research Student Administration that the documentation for approving the student’s Confirmation of Enrolment is ready for viewing online by emailing </w:t>
      </w:r>
      <w:hyperlink r:id="rId10" w:history="1">
        <w:r w:rsidRPr="00A1605B">
          <w:rPr>
            <w:rStyle w:val="Hyperlink"/>
            <w:b/>
          </w:rPr>
          <w:t>research-student-admin@york.ac.uk</w:t>
        </w:r>
      </w:hyperlink>
    </w:p>
    <w:p w:rsidR="00024623" w:rsidRDefault="00024623" w:rsidP="00024623">
      <w:pPr>
        <w:pStyle w:val="Footer"/>
        <w:rPr>
          <w:b/>
        </w:rPr>
      </w:pPr>
    </w:p>
    <w:p w:rsidR="00024623" w:rsidRPr="0081560F" w:rsidRDefault="00024623" w:rsidP="00024623">
      <w:pPr>
        <w:pStyle w:val="Footer"/>
        <w:rPr>
          <w:b/>
        </w:rPr>
      </w:pPr>
    </w:p>
    <w:p w:rsidR="00353B1C" w:rsidRDefault="00353B1C" w:rsidP="005820C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</w:rPr>
      </w:pPr>
    </w:p>
    <w:sectPr w:rsidR="00353B1C" w:rsidSect="00581D66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23" w:rsidRDefault="00024623" w:rsidP="00581D66">
      <w:pPr>
        <w:spacing w:after="0" w:line="240" w:lineRule="auto"/>
      </w:pPr>
      <w:r>
        <w:separator/>
      </w:r>
    </w:p>
  </w:endnote>
  <w:endnote w:type="continuationSeparator" w:id="0">
    <w:p w:rsidR="00024623" w:rsidRDefault="00024623" w:rsidP="0058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23" w:rsidRDefault="00024623" w:rsidP="00581D66">
      <w:pPr>
        <w:spacing w:after="0" w:line="240" w:lineRule="auto"/>
      </w:pPr>
      <w:r>
        <w:separator/>
      </w:r>
    </w:p>
  </w:footnote>
  <w:footnote w:type="continuationSeparator" w:id="0">
    <w:p w:rsidR="00024623" w:rsidRDefault="00024623" w:rsidP="0058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23" w:rsidRDefault="00024623" w:rsidP="004C001A">
    <w:pPr>
      <w:pStyle w:val="Header"/>
      <w:jc w:val="right"/>
    </w:pPr>
    <w:r w:rsidRPr="00581D66">
      <w:rPr>
        <w:noProof/>
      </w:rPr>
      <w:drawing>
        <wp:inline distT="0" distB="0" distL="0" distR="0" wp14:anchorId="636093AE" wp14:editId="0B0E70C0">
          <wp:extent cx="1796823" cy="2415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934" cy="24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656"/>
    <w:multiLevelType w:val="hybridMultilevel"/>
    <w:tmpl w:val="411656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E50528"/>
    <w:multiLevelType w:val="hybridMultilevel"/>
    <w:tmpl w:val="80384C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12F37"/>
    <w:multiLevelType w:val="hybridMultilevel"/>
    <w:tmpl w:val="021A221C"/>
    <w:lvl w:ilvl="0" w:tplc="9B6619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A764CA"/>
    <w:multiLevelType w:val="hybridMultilevel"/>
    <w:tmpl w:val="6CAC769A"/>
    <w:lvl w:ilvl="0" w:tplc="4028C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5F5DFF"/>
    <w:multiLevelType w:val="hybridMultilevel"/>
    <w:tmpl w:val="021A221C"/>
    <w:lvl w:ilvl="0" w:tplc="9B6619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7009A3"/>
    <w:multiLevelType w:val="hybridMultilevel"/>
    <w:tmpl w:val="A2C8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10985"/>
    <w:multiLevelType w:val="hybridMultilevel"/>
    <w:tmpl w:val="C456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B287E"/>
    <w:multiLevelType w:val="hybridMultilevel"/>
    <w:tmpl w:val="322AC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A2244"/>
    <w:multiLevelType w:val="hybridMultilevel"/>
    <w:tmpl w:val="705E4C9A"/>
    <w:lvl w:ilvl="0" w:tplc="9B6619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174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66"/>
    <w:rsid w:val="00021BF4"/>
    <w:rsid w:val="00024623"/>
    <w:rsid w:val="00082CBC"/>
    <w:rsid w:val="0009209A"/>
    <w:rsid w:val="000A1BEF"/>
    <w:rsid w:val="000B6090"/>
    <w:rsid w:val="0013516F"/>
    <w:rsid w:val="00171072"/>
    <w:rsid w:val="001B5C02"/>
    <w:rsid w:val="001C378D"/>
    <w:rsid w:val="001D3DB9"/>
    <w:rsid w:val="00212B53"/>
    <w:rsid w:val="002211B5"/>
    <w:rsid w:val="00326398"/>
    <w:rsid w:val="0033192F"/>
    <w:rsid w:val="00332040"/>
    <w:rsid w:val="00353B1C"/>
    <w:rsid w:val="00363B7E"/>
    <w:rsid w:val="003B16D8"/>
    <w:rsid w:val="003B6090"/>
    <w:rsid w:val="003C39B0"/>
    <w:rsid w:val="00426F38"/>
    <w:rsid w:val="00457051"/>
    <w:rsid w:val="0046627D"/>
    <w:rsid w:val="00475F96"/>
    <w:rsid w:val="00476740"/>
    <w:rsid w:val="004C001A"/>
    <w:rsid w:val="004E0AFC"/>
    <w:rsid w:val="004E36A9"/>
    <w:rsid w:val="004F0801"/>
    <w:rsid w:val="004F1B5B"/>
    <w:rsid w:val="00502BE4"/>
    <w:rsid w:val="00507297"/>
    <w:rsid w:val="005108A3"/>
    <w:rsid w:val="00510CE8"/>
    <w:rsid w:val="00561EDA"/>
    <w:rsid w:val="00580F31"/>
    <w:rsid w:val="00581D66"/>
    <w:rsid w:val="005820C5"/>
    <w:rsid w:val="00587F8C"/>
    <w:rsid w:val="005A1681"/>
    <w:rsid w:val="005A59FD"/>
    <w:rsid w:val="005A6DE0"/>
    <w:rsid w:val="005D5A4B"/>
    <w:rsid w:val="005D6144"/>
    <w:rsid w:val="00660759"/>
    <w:rsid w:val="00663184"/>
    <w:rsid w:val="006647FF"/>
    <w:rsid w:val="006809A9"/>
    <w:rsid w:val="00687D65"/>
    <w:rsid w:val="007267F4"/>
    <w:rsid w:val="00741F00"/>
    <w:rsid w:val="00761857"/>
    <w:rsid w:val="007E39B0"/>
    <w:rsid w:val="007E5C18"/>
    <w:rsid w:val="007F1A5A"/>
    <w:rsid w:val="008038F6"/>
    <w:rsid w:val="00810195"/>
    <w:rsid w:val="00811102"/>
    <w:rsid w:val="00812738"/>
    <w:rsid w:val="0081560F"/>
    <w:rsid w:val="00823746"/>
    <w:rsid w:val="008460F8"/>
    <w:rsid w:val="00846A58"/>
    <w:rsid w:val="008A4106"/>
    <w:rsid w:val="008D234C"/>
    <w:rsid w:val="008F53E6"/>
    <w:rsid w:val="0090745C"/>
    <w:rsid w:val="00925F17"/>
    <w:rsid w:val="00931355"/>
    <w:rsid w:val="0093148A"/>
    <w:rsid w:val="009315CA"/>
    <w:rsid w:val="00950DB5"/>
    <w:rsid w:val="00957039"/>
    <w:rsid w:val="009B2DB4"/>
    <w:rsid w:val="009D3C10"/>
    <w:rsid w:val="009D6C96"/>
    <w:rsid w:val="00A03998"/>
    <w:rsid w:val="00A06FBA"/>
    <w:rsid w:val="00A2137F"/>
    <w:rsid w:val="00A21A74"/>
    <w:rsid w:val="00A21B7B"/>
    <w:rsid w:val="00AE49A2"/>
    <w:rsid w:val="00B60287"/>
    <w:rsid w:val="00B8114C"/>
    <w:rsid w:val="00B83452"/>
    <w:rsid w:val="00B94DFA"/>
    <w:rsid w:val="00BA06DC"/>
    <w:rsid w:val="00C01001"/>
    <w:rsid w:val="00C1397B"/>
    <w:rsid w:val="00C3104E"/>
    <w:rsid w:val="00C52665"/>
    <w:rsid w:val="00C57520"/>
    <w:rsid w:val="00C73D24"/>
    <w:rsid w:val="00C74A28"/>
    <w:rsid w:val="00C911B7"/>
    <w:rsid w:val="00C92A7E"/>
    <w:rsid w:val="00CA1304"/>
    <w:rsid w:val="00CC44EC"/>
    <w:rsid w:val="00CE1A45"/>
    <w:rsid w:val="00CE2775"/>
    <w:rsid w:val="00CF08D5"/>
    <w:rsid w:val="00D12CBA"/>
    <w:rsid w:val="00D263CB"/>
    <w:rsid w:val="00D33282"/>
    <w:rsid w:val="00D95ACF"/>
    <w:rsid w:val="00DB09A7"/>
    <w:rsid w:val="00DB50BE"/>
    <w:rsid w:val="00DC2BF3"/>
    <w:rsid w:val="00DD791E"/>
    <w:rsid w:val="00DF0435"/>
    <w:rsid w:val="00E3052F"/>
    <w:rsid w:val="00E4529A"/>
    <w:rsid w:val="00E50268"/>
    <w:rsid w:val="00E61F9B"/>
    <w:rsid w:val="00E91560"/>
    <w:rsid w:val="00E92F97"/>
    <w:rsid w:val="00E97550"/>
    <w:rsid w:val="00EA429B"/>
    <w:rsid w:val="00ED27EB"/>
    <w:rsid w:val="00EF5326"/>
    <w:rsid w:val="00EF7A8C"/>
    <w:rsid w:val="00F2345A"/>
    <w:rsid w:val="00F25582"/>
    <w:rsid w:val="00F50F39"/>
    <w:rsid w:val="00F6192B"/>
    <w:rsid w:val="00F626D6"/>
    <w:rsid w:val="00F64421"/>
    <w:rsid w:val="00FC16B7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66"/>
  </w:style>
  <w:style w:type="paragraph" w:styleId="Footer">
    <w:name w:val="footer"/>
    <w:basedOn w:val="Normal"/>
    <w:link w:val="FooterChar"/>
    <w:uiPriority w:val="99"/>
    <w:unhideWhenUsed/>
    <w:rsid w:val="0058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66"/>
  </w:style>
  <w:style w:type="character" w:styleId="Hyperlink">
    <w:name w:val="Hyperlink"/>
    <w:basedOn w:val="DefaultParagraphFont"/>
    <w:uiPriority w:val="99"/>
    <w:unhideWhenUsed/>
    <w:rsid w:val="00581D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2665"/>
    <w:rPr>
      <w:color w:val="808080"/>
    </w:rPr>
  </w:style>
  <w:style w:type="table" w:styleId="TableGrid">
    <w:name w:val="Table Grid"/>
    <w:basedOn w:val="TableNormal"/>
    <w:uiPriority w:val="59"/>
    <w:rsid w:val="00C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4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52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0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01A"/>
    <w:rPr>
      <w:vertAlign w:val="superscript"/>
    </w:rPr>
  </w:style>
  <w:style w:type="paragraph" w:styleId="BodyText">
    <w:name w:val="Body Text"/>
    <w:basedOn w:val="Normal"/>
    <w:link w:val="BodyTextChar"/>
    <w:rsid w:val="008038F6"/>
    <w:pPr>
      <w:spacing w:after="0" w:line="240" w:lineRule="auto"/>
    </w:pPr>
    <w:rPr>
      <w:rFonts w:ascii="Palatino" w:eastAsia="Times New Roman" w:hAnsi="Palatino" w:cs="Times New Roman"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8F6"/>
    <w:rPr>
      <w:rFonts w:ascii="Palatino" w:eastAsia="Times New Roman" w:hAnsi="Palatino" w:cs="Times New Roman"/>
      <w:bCs/>
      <w:i/>
      <w:sz w:val="24"/>
      <w:szCs w:val="24"/>
    </w:rPr>
  </w:style>
  <w:style w:type="paragraph" w:styleId="BodyText2">
    <w:name w:val="Body Text 2"/>
    <w:basedOn w:val="Normal"/>
    <w:link w:val="BodyText2Char"/>
    <w:rsid w:val="008038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038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66"/>
  </w:style>
  <w:style w:type="paragraph" w:styleId="Footer">
    <w:name w:val="footer"/>
    <w:basedOn w:val="Normal"/>
    <w:link w:val="FooterChar"/>
    <w:uiPriority w:val="99"/>
    <w:unhideWhenUsed/>
    <w:rsid w:val="0058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66"/>
  </w:style>
  <w:style w:type="character" w:styleId="Hyperlink">
    <w:name w:val="Hyperlink"/>
    <w:basedOn w:val="DefaultParagraphFont"/>
    <w:uiPriority w:val="99"/>
    <w:unhideWhenUsed/>
    <w:rsid w:val="00581D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2665"/>
    <w:rPr>
      <w:color w:val="808080"/>
    </w:rPr>
  </w:style>
  <w:style w:type="table" w:styleId="TableGrid">
    <w:name w:val="Table Grid"/>
    <w:basedOn w:val="TableNormal"/>
    <w:uiPriority w:val="59"/>
    <w:rsid w:val="00C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4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52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0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01A"/>
    <w:rPr>
      <w:vertAlign w:val="superscript"/>
    </w:rPr>
  </w:style>
  <w:style w:type="paragraph" w:styleId="BodyText">
    <w:name w:val="Body Text"/>
    <w:basedOn w:val="Normal"/>
    <w:link w:val="BodyTextChar"/>
    <w:rsid w:val="008038F6"/>
    <w:pPr>
      <w:spacing w:after="0" w:line="240" w:lineRule="auto"/>
    </w:pPr>
    <w:rPr>
      <w:rFonts w:ascii="Palatino" w:eastAsia="Times New Roman" w:hAnsi="Palatino" w:cs="Times New Roman"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8F6"/>
    <w:rPr>
      <w:rFonts w:ascii="Palatino" w:eastAsia="Times New Roman" w:hAnsi="Palatino" w:cs="Times New Roman"/>
      <w:bCs/>
      <w:i/>
      <w:sz w:val="24"/>
      <w:szCs w:val="24"/>
    </w:rPr>
  </w:style>
  <w:style w:type="paragraph" w:styleId="BodyText2">
    <w:name w:val="Body Text 2"/>
    <w:basedOn w:val="Normal"/>
    <w:link w:val="BodyText2Char"/>
    <w:rsid w:val="008038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038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search-student-admin@york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illsforge.york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15C0-8B99-427F-ADD7-7B25B7AF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D05E16CF.dotm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Reynolds</dc:creator>
  <cp:lastModifiedBy>Helen Poyer</cp:lastModifiedBy>
  <cp:revision>2</cp:revision>
  <cp:lastPrinted>2011-03-14T11:23:00Z</cp:lastPrinted>
  <dcterms:created xsi:type="dcterms:W3CDTF">2017-06-12T15:34:00Z</dcterms:created>
  <dcterms:modified xsi:type="dcterms:W3CDTF">2017-06-12T15:34:00Z</dcterms:modified>
</cp:coreProperties>
</file>